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39F" w:rsidRPr="00966F26" w:rsidRDefault="0079439F" w:rsidP="005D33F6">
      <w:pPr>
        <w:jc w:val="center"/>
        <w:rPr>
          <w:rFonts w:ascii="Arial" w:hAnsi="Arial" w:cs="Arial"/>
          <w:color w:val="000000"/>
        </w:rPr>
      </w:pPr>
      <w:bookmarkStart w:id="0" w:name="_GoBack"/>
      <w:bookmarkEnd w:id="0"/>
    </w:p>
    <w:p w:rsidR="008145FE" w:rsidRPr="00966F26" w:rsidRDefault="008145FE" w:rsidP="008145FE">
      <w:pPr>
        <w:pStyle w:val="berschrift1"/>
        <w:rPr>
          <w:rFonts w:ascii="Arial" w:hAnsi="Arial" w:cs="Arial"/>
          <w:color w:val="000000"/>
          <w:sz w:val="20"/>
          <w:szCs w:val="20"/>
          <w:u w:val="single"/>
          <w:lang w:val="it-IT"/>
        </w:rPr>
      </w:pPr>
      <w:r w:rsidRPr="00966F26">
        <w:rPr>
          <w:rFonts w:ascii="Arial" w:hAnsi="Arial" w:cs="Arial"/>
          <w:color w:val="000000"/>
          <w:sz w:val="20"/>
          <w:szCs w:val="20"/>
          <w:u w:val="single"/>
          <w:lang w:val="it-IT"/>
        </w:rPr>
        <w:t>IMPF - E i n w i l l i g u n g s e r k l ä r u n g</w:t>
      </w:r>
    </w:p>
    <w:p w:rsidR="008145FE" w:rsidRPr="00966F26" w:rsidRDefault="008145FE" w:rsidP="008145FE">
      <w:pPr>
        <w:jc w:val="center"/>
        <w:rPr>
          <w:rFonts w:ascii="Arial" w:hAnsi="Arial" w:cs="Arial"/>
          <w:b/>
          <w:color w:val="000000"/>
          <w:lang w:val="en-GB"/>
        </w:rPr>
      </w:pPr>
    </w:p>
    <w:p w:rsidR="00F76BB5" w:rsidRPr="00966F26" w:rsidRDefault="008145FE" w:rsidP="00F76BB5">
      <w:pPr>
        <w:pStyle w:val="berschrift1"/>
        <w:rPr>
          <w:rFonts w:ascii="Arial" w:hAnsi="Arial" w:cs="Arial"/>
          <w:color w:val="000000"/>
          <w:sz w:val="20"/>
          <w:szCs w:val="20"/>
          <w:u w:val="single"/>
        </w:rPr>
      </w:pPr>
      <w:r w:rsidRPr="00966F26">
        <w:rPr>
          <w:rFonts w:ascii="Arial" w:hAnsi="Arial" w:cs="Arial"/>
          <w:color w:val="000000"/>
          <w:sz w:val="20"/>
          <w:szCs w:val="20"/>
          <w:u w:val="single"/>
        </w:rPr>
        <w:t xml:space="preserve">für die </w:t>
      </w:r>
      <w:r w:rsidR="00F76BB5" w:rsidRPr="00966F26">
        <w:rPr>
          <w:rFonts w:ascii="Arial" w:hAnsi="Arial" w:cs="Arial"/>
          <w:color w:val="000000"/>
          <w:sz w:val="20"/>
          <w:szCs w:val="20"/>
          <w:u w:val="single"/>
        </w:rPr>
        <w:t xml:space="preserve">Impfung </w:t>
      </w:r>
      <w:r w:rsidRPr="00966F26">
        <w:rPr>
          <w:rFonts w:ascii="Arial" w:hAnsi="Arial" w:cs="Arial"/>
          <w:color w:val="000000"/>
          <w:sz w:val="20"/>
          <w:szCs w:val="20"/>
          <w:u w:val="single"/>
        </w:rPr>
        <w:t xml:space="preserve">mit </w:t>
      </w:r>
      <w:r w:rsidR="006B5487">
        <w:rPr>
          <w:rFonts w:ascii="Arial" w:hAnsi="Arial" w:cs="Arial"/>
          <w:color w:val="000000"/>
          <w:sz w:val="20"/>
          <w:szCs w:val="20"/>
          <w:u w:val="single"/>
        </w:rPr>
        <w:t>Vaxigrip</w:t>
      </w:r>
      <w:r w:rsidR="00F94B04">
        <w:rPr>
          <w:rFonts w:ascii="Arial" w:hAnsi="Arial" w:cs="Arial"/>
          <w:color w:val="000000"/>
          <w:sz w:val="20"/>
          <w:szCs w:val="20"/>
          <w:u w:val="single"/>
        </w:rPr>
        <w:t>Tetra</w:t>
      </w:r>
      <w:r w:rsidR="00F76BB5" w:rsidRPr="00966F26">
        <w:rPr>
          <w:rFonts w:ascii="Arial" w:hAnsi="Arial" w:cs="Arial"/>
          <w:color w:val="000000"/>
          <w:sz w:val="20"/>
          <w:szCs w:val="20"/>
          <w:u w:val="single"/>
        </w:rPr>
        <w:t xml:space="preserve"> 0,5 ml ab dem vollendeten </w:t>
      </w:r>
      <w:r w:rsidR="00386BDF">
        <w:rPr>
          <w:rFonts w:ascii="Arial" w:hAnsi="Arial" w:cs="Arial"/>
          <w:color w:val="000000"/>
          <w:sz w:val="20"/>
          <w:szCs w:val="20"/>
          <w:u w:val="single"/>
        </w:rPr>
        <w:t>6. Lebensmonat</w:t>
      </w:r>
      <w:r w:rsidR="00F85A58" w:rsidRPr="00966F26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F76BB5" w:rsidRPr="00966F26">
        <w:rPr>
          <w:rFonts w:ascii="Arial" w:hAnsi="Arial" w:cs="Arial"/>
          <w:color w:val="000000"/>
          <w:sz w:val="20"/>
          <w:szCs w:val="20"/>
          <w:u w:val="single"/>
        </w:rPr>
        <w:t>gegen</w:t>
      </w:r>
      <w:r w:rsidRPr="00966F26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845D2F" w:rsidRPr="00966F26">
        <w:rPr>
          <w:rFonts w:ascii="Arial" w:hAnsi="Arial" w:cs="Arial"/>
          <w:color w:val="000000"/>
          <w:sz w:val="20"/>
          <w:szCs w:val="20"/>
          <w:u w:val="single"/>
        </w:rPr>
        <w:t>„</w:t>
      </w:r>
      <w:r w:rsidR="00355E36" w:rsidRPr="00966F26">
        <w:rPr>
          <w:rFonts w:ascii="Arial" w:hAnsi="Arial" w:cs="Arial"/>
          <w:color w:val="000000"/>
          <w:sz w:val="20"/>
          <w:szCs w:val="20"/>
          <w:u w:val="single"/>
        </w:rPr>
        <w:t>Grippe</w:t>
      </w:r>
      <w:r w:rsidR="00845D2F" w:rsidRPr="00966F26">
        <w:rPr>
          <w:rFonts w:ascii="Arial" w:hAnsi="Arial" w:cs="Arial"/>
          <w:color w:val="000000"/>
          <w:sz w:val="20"/>
          <w:szCs w:val="20"/>
          <w:u w:val="single"/>
        </w:rPr>
        <w:t>“</w:t>
      </w:r>
    </w:p>
    <w:p w:rsidR="008145FE" w:rsidRPr="00966F26" w:rsidRDefault="008145FE" w:rsidP="008145FE">
      <w:pPr>
        <w:jc w:val="center"/>
        <w:rPr>
          <w:rFonts w:ascii="Arial" w:hAnsi="Arial" w:cs="Arial"/>
          <w:color w:val="000000"/>
        </w:rPr>
      </w:pPr>
      <w:r w:rsidRPr="00966F26">
        <w:rPr>
          <w:rFonts w:ascii="Arial" w:hAnsi="Arial" w:cs="Arial"/>
          <w:color w:val="000000"/>
        </w:rPr>
        <w:t>(Fragen/Antworten beziehen sich immer auf den Impfling)</w:t>
      </w:r>
    </w:p>
    <w:p w:rsidR="002B2955" w:rsidRPr="00966F26" w:rsidRDefault="008145FE" w:rsidP="002B2955">
      <w:pPr>
        <w:jc w:val="center"/>
        <w:rPr>
          <w:rFonts w:ascii="Arial" w:hAnsi="Arial" w:cs="Arial"/>
          <w:color w:val="000000"/>
        </w:rPr>
      </w:pPr>
      <w:r w:rsidRPr="00966F26">
        <w:rPr>
          <w:rFonts w:ascii="Arial" w:hAnsi="Arial" w:cs="Arial"/>
          <w:color w:val="000000"/>
        </w:rPr>
        <w:t xml:space="preserve">   </w:t>
      </w:r>
    </w:p>
    <w:p w:rsidR="008145FE" w:rsidRPr="00F2721F" w:rsidRDefault="002B2955" w:rsidP="002B2955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F2721F">
        <w:rPr>
          <w:rFonts w:ascii="Arial" w:hAnsi="Arial" w:cs="Arial"/>
          <w:color w:val="000000"/>
          <w:sz w:val="24"/>
          <w:szCs w:val="24"/>
        </w:rPr>
        <w:t>B</w:t>
      </w:r>
      <w:r w:rsidR="008145FE" w:rsidRPr="00F2721F">
        <w:rPr>
          <w:rFonts w:ascii="Arial" w:hAnsi="Arial" w:cs="Arial"/>
          <w:color w:val="000000"/>
          <w:sz w:val="24"/>
          <w:szCs w:val="24"/>
        </w:rPr>
        <w:t xml:space="preserve">itte in </w:t>
      </w:r>
      <w:r w:rsidR="008145FE" w:rsidRPr="00F2721F">
        <w:rPr>
          <w:rFonts w:ascii="Arial" w:hAnsi="Arial" w:cs="Arial"/>
          <w:b/>
          <w:color w:val="000000"/>
          <w:sz w:val="24"/>
          <w:szCs w:val="24"/>
        </w:rPr>
        <w:t>Blockschrift</w:t>
      </w:r>
      <w:r w:rsidR="008145FE" w:rsidRPr="00F2721F">
        <w:rPr>
          <w:rFonts w:ascii="Arial" w:hAnsi="Arial" w:cs="Arial"/>
          <w:color w:val="000000"/>
          <w:sz w:val="24"/>
          <w:szCs w:val="24"/>
        </w:rPr>
        <w:t xml:space="preserve"> ausfüllen und </w:t>
      </w:r>
      <w:r w:rsidR="00007FC8" w:rsidRPr="00F2721F">
        <w:rPr>
          <w:rFonts w:ascii="Arial" w:hAnsi="Arial" w:cs="Arial"/>
          <w:color w:val="000000"/>
          <w:sz w:val="24"/>
          <w:szCs w:val="24"/>
        </w:rPr>
        <w:t>Z</w:t>
      </w:r>
      <w:r w:rsidR="008145FE" w:rsidRPr="00F2721F">
        <w:rPr>
          <w:rFonts w:ascii="Arial" w:hAnsi="Arial" w:cs="Arial"/>
          <w:color w:val="000000"/>
          <w:sz w:val="24"/>
          <w:szCs w:val="24"/>
        </w:rPr>
        <w:t xml:space="preserve">utreffendes   </w:t>
      </w:r>
      <w:r w:rsidR="00331276" w:rsidRPr="00F2721F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8145FE" w:rsidRPr="00F2721F"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 w:rsidR="00331276" w:rsidRPr="00F2721F">
        <w:rPr>
          <w:rFonts w:ascii="Arial" w:hAnsi="Arial" w:cs="Arial"/>
          <w:color w:val="000000"/>
          <w:sz w:val="24"/>
          <w:szCs w:val="24"/>
        </w:rPr>
      </w:r>
      <w:r w:rsidR="00331276" w:rsidRPr="00F2721F">
        <w:rPr>
          <w:rFonts w:ascii="Arial" w:hAnsi="Arial" w:cs="Arial"/>
          <w:color w:val="000000"/>
          <w:sz w:val="24"/>
          <w:szCs w:val="24"/>
        </w:rPr>
        <w:fldChar w:fldCharType="end"/>
      </w:r>
      <w:r w:rsidR="008145FE" w:rsidRPr="00F2721F">
        <w:rPr>
          <w:rFonts w:ascii="Arial" w:hAnsi="Arial" w:cs="Arial"/>
          <w:color w:val="000000"/>
          <w:sz w:val="24"/>
          <w:szCs w:val="24"/>
        </w:rPr>
        <w:t xml:space="preserve">   ankreuzen!</w:t>
      </w:r>
    </w:p>
    <w:p w:rsidR="002B2955" w:rsidRPr="00966F26" w:rsidRDefault="002B2955" w:rsidP="002B2955">
      <w:pPr>
        <w:jc w:val="center"/>
        <w:rPr>
          <w:rFonts w:ascii="Arial" w:hAnsi="Arial" w:cs="Arial"/>
          <w:color w:val="000000"/>
        </w:rPr>
      </w:pPr>
    </w:p>
    <w:p w:rsidR="008145FE" w:rsidRPr="00966F26" w:rsidRDefault="008145FE" w:rsidP="008145FE">
      <w:pPr>
        <w:jc w:val="both"/>
        <w:rPr>
          <w:rFonts w:ascii="Arial" w:hAnsi="Arial" w:cs="Arial"/>
          <w:color w:val="000000"/>
        </w:rPr>
      </w:pPr>
    </w:p>
    <w:p w:rsidR="008145FE" w:rsidRPr="00966F26" w:rsidRDefault="008145FE" w:rsidP="008145FE">
      <w:pPr>
        <w:jc w:val="both"/>
        <w:rPr>
          <w:rFonts w:ascii="Arial" w:hAnsi="Arial" w:cs="Arial"/>
          <w:color w:val="000000"/>
        </w:rPr>
      </w:pPr>
      <w:r w:rsidRPr="00966F26">
        <w:rPr>
          <w:rFonts w:ascii="Arial" w:hAnsi="Arial" w:cs="Arial"/>
          <w:b/>
          <w:color w:val="000000"/>
        </w:rPr>
        <w:t>Familienname</w:t>
      </w:r>
      <w:r w:rsidRPr="00966F26">
        <w:rPr>
          <w:rFonts w:ascii="Arial" w:hAnsi="Arial" w:cs="Arial"/>
          <w:color w:val="000000"/>
        </w:rPr>
        <w:t>..................................................</w:t>
      </w:r>
      <w:r w:rsidRPr="00966F26">
        <w:rPr>
          <w:rFonts w:ascii="Arial" w:hAnsi="Arial" w:cs="Arial"/>
          <w:b/>
          <w:color w:val="000000"/>
        </w:rPr>
        <w:t>Vorname</w:t>
      </w:r>
      <w:r w:rsidRPr="00966F26">
        <w:rPr>
          <w:rFonts w:ascii="Arial" w:hAnsi="Arial" w:cs="Arial"/>
          <w:color w:val="000000"/>
        </w:rPr>
        <w:t>.....................................</w:t>
      </w:r>
      <w:r w:rsidRPr="00966F26">
        <w:rPr>
          <w:rFonts w:ascii="Arial" w:hAnsi="Arial" w:cs="Arial"/>
          <w:b/>
          <w:color w:val="000000"/>
        </w:rPr>
        <w:t>geb. am</w:t>
      </w:r>
      <w:r w:rsidRPr="00966F26">
        <w:rPr>
          <w:rFonts w:ascii="Arial" w:hAnsi="Arial" w:cs="Arial"/>
          <w:color w:val="000000"/>
        </w:rPr>
        <w:t>.......................</w:t>
      </w:r>
    </w:p>
    <w:p w:rsidR="008145FE" w:rsidRPr="00966F26" w:rsidRDefault="008145FE" w:rsidP="008145FE">
      <w:pPr>
        <w:rPr>
          <w:rFonts w:ascii="Arial" w:hAnsi="Arial" w:cs="Arial"/>
          <w:color w:val="000000"/>
        </w:rPr>
      </w:pPr>
    </w:p>
    <w:p w:rsidR="008145FE" w:rsidRPr="00966F26" w:rsidRDefault="00550348" w:rsidP="00C11CE9">
      <w:pPr>
        <w:spacing w:line="480" w:lineRule="auto"/>
        <w:rPr>
          <w:rFonts w:ascii="Arial" w:hAnsi="Arial" w:cs="Arial"/>
          <w:color w:val="000000"/>
        </w:rPr>
      </w:pPr>
      <w:proofErr w:type="spellStart"/>
      <w:r w:rsidRPr="00966F26">
        <w:rPr>
          <w:rFonts w:ascii="Arial" w:hAnsi="Arial" w:cs="Arial"/>
          <w:color w:val="000000"/>
        </w:rPr>
        <w:t>Sozialvers.Nr</w:t>
      </w:r>
      <w:proofErr w:type="spellEnd"/>
      <w:r w:rsidRPr="00966F26">
        <w:rPr>
          <w:rFonts w:ascii="Arial" w:hAnsi="Arial" w:cs="Arial"/>
          <w:color w:val="000000"/>
        </w:rPr>
        <w:t>.:…………………….</w:t>
      </w:r>
      <w:r w:rsidR="008145FE" w:rsidRPr="00966F26">
        <w:rPr>
          <w:rFonts w:ascii="Arial" w:hAnsi="Arial" w:cs="Arial"/>
          <w:color w:val="000000"/>
        </w:rPr>
        <w:t>wohnhaft :..............................................................................</w:t>
      </w:r>
      <w:r w:rsidR="002B2955" w:rsidRPr="00966F26">
        <w:rPr>
          <w:rFonts w:ascii="Arial" w:hAnsi="Arial" w:cs="Arial"/>
          <w:color w:val="000000"/>
        </w:rPr>
        <w:t>......</w:t>
      </w:r>
      <w:r w:rsidR="008145FE" w:rsidRPr="00966F26">
        <w:rPr>
          <w:rFonts w:ascii="Arial" w:hAnsi="Arial" w:cs="Arial"/>
          <w:color w:val="000000"/>
        </w:rPr>
        <w:t>......... ……………</w:t>
      </w:r>
      <w:r w:rsidR="002B2955" w:rsidRPr="00966F26">
        <w:rPr>
          <w:rFonts w:ascii="Arial" w:hAnsi="Arial" w:cs="Arial"/>
          <w:color w:val="000000"/>
        </w:rPr>
        <w:t>...............................................................</w:t>
      </w:r>
      <w:r w:rsidR="008145FE" w:rsidRPr="00966F26">
        <w:rPr>
          <w:rFonts w:ascii="Arial" w:hAnsi="Arial" w:cs="Arial"/>
          <w:color w:val="000000"/>
        </w:rPr>
        <w:t>……</w:t>
      </w:r>
      <w:r w:rsidR="002B2955" w:rsidRPr="00966F26">
        <w:rPr>
          <w:rFonts w:ascii="Arial" w:hAnsi="Arial" w:cs="Arial"/>
          <w:color w:val="000000"/>
        </w:rPr>
        <w:t>..</w:t>
      </w:r>
      <w:r w:rsidR="00475AFC" w:rsidRPr="00966F26">
        <w:rPr>
          <w:rFonts w:ascii="Arial" w:hAnsi="Arial" w:cs="Arial"/>
          <w:color w:val="000000"/>
        </w:rPr>
        <w:t>…</w:t>
      </w:r>
      <w:r w:rsidR="00C11CE9" w:rsidRPr="00966F26">
        <w:rPr>
          <w:rFonts w:ascii="Arial" w:hAnsi="Arial" w:cs="Arial"/>
          <w:color w:val="000000"/>
        </w:rPr>
        <w:t>…</w:t>
      </w:r>
      <w:r w:rsidR="002C340D" w:rsidRPr="00966F26">
        <w:rPr>
          <w:rFonts w:ascii="Arial" w:hAnsi="Arial" w:cs="Arial"/>
          <w:bCs/>
          <w:color w:val="000000"/>
        </w:rPr>
        <w:t>………………………………………………</w:t>
      </w:r>
    </w:p>
    <w:p w:rsidR="008145FE" w:rsidRPr="00966F26" w:rsidRDefault="008145FE" w:rsidP="008145FE">
      <w:pPr>
        <w:rPr>
          <w:rFonts w:ascii="Arial" w:hAnsi="Arial" w:cs="Arial"/>
          <w:color w:val="000000"/>
        </w:rPr>
      </w:pPr>
    </w:p>
    <w:tbl>
      <w:tblPr>
        <w:tblW w:w="99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8279"/>
        <w:gridCol w:w="1246"/>
      </w:tblGrid>
      <w:tr w:rsidR="008145FE" w:rsidRPr="00966F26" w:rsidTr="00E56C6B">
        <w:trPr>
          <w:cantSplit/>
        </w:trPr>
        <w:tc>
          <w:tcPr>
            <w:tcW w:w="438" w:type="dxa"/>
          </w:tcPr>
          <w:p w:rsidR="008145FE" w:rsidRPr="00966F26" w:rsidRDefault="008145FE" w:rsidP="003B203D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966F26">
              <w:rPr>
                <w:rFonts w:ascii="Arial" w:hAnsi="Arial" w:cs="Arial"/>
                <w:b/>
                <w:color w:val="000000"/>
              </w:rPr>
              <w:t>1.</w:t>
            </w:r>
          </w:p>
        </w:tc>
        <w:tc>
          <w:tcPr>
            <w:tcW w:w="8279" w:type="dxa"/>
          </w:tcPr>
          <w:p w:rsidR="008145FE" w:rsidRPr="00966F26" w:rsidRDefault="001D1894" w:rsidP="00F2721F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966F26">
              <w:rPr>
                <w:rFonts w:ascii="Arial" w:hAnsi="Arial" w:cs="Arial"/>
                <w:b/>
                <w:color w:val="000000"/>
              </w:rPr>
              <w:t xml:space="preserve">Hatten </w:t>
            </w:r>
            <w:r w:rsidR="00F2721F">
              <w:rPr>
                <w:rFonts w:ascii="Arial" w:hAnsi="Arial" w:cs="Arial"/>
                <w:b/>
                <w:color w:val="000000"/>
              </w:rPr>
              <w:t>S</w:t>
            </w:r>
            <w:r w:rsidRPr="00966F26">
              <w:rPr>
                <w:rFonts w:ascii="Arial" w:hAnsi="Arial" w:cs="Arial"/>
                <w:b/>
                <w:color w:val="000000"/>
              </w:rPr>
              <w:t xml:space="preserve">ie </w:t>
            </w:r>
            <w:r w:rsidR="008145FE" w:rsidRPr="00966F26">
              <w:rPr>
                <w:rFonts w:ascii="Arial" w:hAnsi="Arial" w:cs="Arial"/>
                <w:b/>
                <w:color w:val="000000"/>
              </w:rPr>
              <w:t xml:space="preserve">in den letzten 4 Wochen </w:t>
            </w:r>
            <w:r w:rsidRPr="00966F26">
              <w:rPr>
                <w:rFonts w:ascii="Arial" w:hAnsi="Arial" w:cs="Arial"/>
                <w:b/>
                <w:color w:val="000000"/>
              </w:rPr>
              <w:t xml:space="preserve">Fieber oder war </w:t>
            </w:r>
            <w:r w:rsidR="008145FE" w:rsidRPr="00966F26">
              <w:rPr>
                <w:rFonts w:ascii="Arial" w:hAnsi="Arial" w:cs="Arial"/>
                <w:b/>
                <w:color w:val="000000"/>
              </w:rPr>
              <w:t>eine ärztliche Untersuchung</w:t>
            </w:r>
            <w:r w:rsidR="0060130A" w:rsidRPr="00966F26">
              <w:rPr>
                <w:rFonts w:ascii="Arial" w:hAnsi="Arial" w:cs="Arial"/>
                <w:b/>
                <w:color w:val="000000"/>
              </w:rPr>
              <w:t>,</w:t>
            </w:r>
            <w:r w:rsidR="008145FE" w:rsidRPr="00966F26">
              <w:rPr>
                <w:rFonts w:ascii="Arial" w:hAnsi="Arial" w:cs="Arial"/>
                <w:b/>
                <w:color w:val="000000"/>
              </w:rPr>
              <w:t xml:space="preserve"> Behandlung</w:t>
            </w:r>
            <w:r w:rsidR="0060130A" w:rsidRPr="00966F26">
              <w:rPr>
                <w:rFonts w:ascii="Arial" w:hAnsi="Arial" w:cs="Arial"/>
                <w:b/>
                <w:color w:val="000000"/>
              </w:rPr>
              <w:t xml:space="preserve"> oder Operation</w:t>
            </w:r>
            <w:r w:rsidR="008145FE" w:rsidRPr="00966F26">
              <w:rPr>
                <w:rFonts w:ascii="Arial" w:hAnsi="Arial" w:cs="Arial"/>
                <w:b/>
                <w:color w:val="000000"/>
              </w:rPr>
              <w:t xml:space="preserve"> notwendig :</w:t>
            </w:r>
          </w:p>
        </w:tc>
        <w:tc>
          <w:tcPr>
            <w:tcW w:w="1246" w:type="dxa"/>
          </w:tcPr>
          <w:p w:rsidR="008145FE" w:rsidRPr="00966F26" w:rsidRDefault="008145FE" w:rsidP="003B203D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C435F8" w:rsidRPr="00966F26" w:rsidTr="00E56C6B">
        <w:trPr>
          <w:cantSplit/>
        </w:trPr>
        <w:tc>
          <w:tcPr>
            <w:tcW w:w="438" w:type="dxa"/>
          </w:tcPr>
          <w:p w:rsidR="008145FE" w:rsidRPr="00966F26" w:rsidRDefault="008145FE" w:rsidP="003B203D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279" w:type="dxa"/>
          </w:tcPr>
          <w:p w:rsidR="008145FE" w:rsidRPr="00966F26" w:rsidRDefault="008145FE" w:rsidP="003B203D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966F26">
              <w:rPr>
                <w:rFonts w:ascii="Arial" w:hAnsi="Arial" w:cs="Arial"/>
                <w:b/>
                <w:color w:val="000000"/>
              </w:rPr>
              <w:t xml:space="preserve">JA  </w:t>
            </w:r>
            <w:r w:rsidRPr="00966F26">
              <w:rPr>
                <w:rFonts w:ascii="Arial" w:hAnsi="Arial" w:cs="Arial"/>
                <w:b/>
                <w:color w:val="000000"/>
              </w:rPr>
              <w:sym w:font="Symbol" w:char="008A"/>
            </w:r>
          </w:p>
        </w:tc>
        <w:tc>
          <w:tcPr>
            <w:tcW w:w="1246" w:type="dxa"/>
          </w:tcPr>
          <w:p w:rsidR="008145FE" w:rsidRPr="00966F26" w:rsidRDefault="008145FE" w:rsidP="003B203D">
            <w:pPr>
              <w:rPr>
                <w:rFonts w:ascii="Arial" w:hAnsi="Arial" w:cs="Arial"/>
                <w:b/>
                <w:color w:val="000000"/>
              </w:rPr>
            </w:pPr>
            <w:r w:rsidRPr="00966F26">
              <w:rPr>
                <w:rFonts w:ascii="Arial" w:hAnsi="Arial" w:cs="Arial"/>
                <w:b/>
                <w:color w:val="000000"/>
              </w:rPr>
              <w:t xml:space="preserve">NEIN  </w:t>
            </w:r>
            <w:r w:rsidRPr="00966F26">
              <w:rPr>
                <w:rFonts w:ascii="Arial" w:hAnsi="Arial" w:cs="Arial"/>
                <w:b/>
                <w:color w:val="000000"/>
              </w:rPr>
              <w:sym w:font="Symbol" w:char="008A"/>
            </w:r>
          </w:p>
        </w:tc>
      </w:tr>
      <w:tr w:rsidR="008145FE" w:rsidRPr="00966F26" w:rsidTr="00E56C6B">
        <w:trPr>
          <w:cantSplit/>
        </w:trPr>
        <w:tc>
          <w:tcPr>
            <w:tcW w:w="438" w:type="dxa"/>
          </w:tcPr>
          <w:p w:rsidR="008145FE" w:rsidRPr="00966F26" w:rsidRDefault="008145FE" w:rsidP="003B203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279" w:type="dxa"/>
          </w:tcPr>
          <w:p w:rsidR="008145FE" w:rsidRPr="00966F26" w:rsidRDefault="008145FE" w:rsidP="003B203D">
            <w:pPr>
              <w:jc w:val="both"/>
              <w:rPr>
                <w:rFonts w:ascii="Arial" w:hAnsi="Arial" w:cs="Arial"/>
                <w:color w:val="000000"/>
              </w:rPr>
            </w:pPr>
            <w:r w:rsidRPr="00966F26">
              <w:rPr>
                <w:rFonts w:ascii="Arial" w:hAnsi="Arial" w:cs="Arial"/>
                <w:color w:val="000000"/>
              </w:rPr>
              <w:t>Wegen:………..................................................................................................</w:t>
            </w:r>
          </w:p>
        </w:tc>
        <w:tc>
          <w:tcPr>
            <w:tcW w:w="1246" w:type="dxa"/>
          </w:tcPr>
          <w:p w:rsidR="008145FE" w:rsidRPr="00966F26" w:rsidRDefault="008145FE" w:rsidP="003B203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45FE" w:rsidRPr="00966F26" w:rsidTr="00E56C6B">
        <w:trPr>
          <w:cantSplit/>
        </w:trPr>
        <w:tc>
          <w:tcPr>
            <w:tcW w:w="438" w:type="dxa"/>
          </w:tcPr>
          <w:p w:rsidR="008145FE" w:rsidRPr="00966F26" w:rsidRDefault="008145FE" w:rsidP="003B203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279" w:type="dxa"/>
          </w:tcPr>
          <w:p w:rsidR="008145FE" w:rsidRPr="00966F26" w:rsidRDefault="008145FE" w:rsidP="003B203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46" w:type="dxa"/>
          </w:tcPr>
          <w:p w:rsidR="008145FE" w:rsidRPr="00966F26" w:rsidRDefault="008145FE" w:rsidP="003B203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45FE" w:rsidRPr="00966F26" w:rsidTr="00E56C6B">
        <w:trPr>
          <w:cantSplit/>
        </w:trPr>
        <w:tc>
          <w:tcPr>
            <w:tcW w:w="438" w:type="dxa"/>
          </w:tcPr>
          <w:p w:rsidR="008145FE" w:rsidRPr="00966F26" w:rsidRDefault="008145FE" w:rsidP="003B203D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966F26">
              <w:rPr>
                <w:rFonts w:ascii="Arial" w:hAnsi="Arial" w:cs="Arial"/>
                <w:b/>
                <w:color w:val="000000"/>
              </w:rPr>
              <w:t>2.</w:t>
            </w:r>
          </w:p>
        </w:tc>
        <w:tc>
          <w:tcPr>
            <w:tcW w:w="8279" w:type="dxa"/>
          </w:tcPr>
          <w:p w:rsidR="008145FE" w:rsidRPr="00966F26" w:rsidRDefault="008145FE" w:rsidP="003B203D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966F26">
              <w:rPr>
                <w:rFonts w:ascii="Arial" w:hAnsi="Arial" w:cs="Arial"/>
                <w:b/>
                <w:color w:val="000000"/>
              </w:rPr>
              <w:t>Es werden/wurden folgende Medikamente, Spritzen, Impfungen oder sonstige Therapien verabreicht:</w:t>
            </w:r>
          </w:p>
        </w:tc>
        <w:tc>
          <w:tcPr>
            <w:tcW w:w="1246" w:type="dxa"/>
          </w:tcPr>
          <w:p w:rsidR="008145FE" w:rsidRPr="00966F26" w:rsidRDefault="008145FE" w:rsidP="003B203D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C435F8" w:rsidRPr="00966F26" w:rsidTr="00E56C6B">
        <w:trPr>
          <w:cantSplit/>
        </w:trPr>
        <w:tc>
          <w:tcPr>
            <w:tcW w:w="438" w:type="dxa"/>
          </w:tcPr>
          <w:p w:rsidR="008145FE" w:rsidRPr="00966F26" w:rsidRDefault="008145FE" w:rsidP="003B203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279" w:type="dxa"/>
          </w:tcPr>
          <w:p w:rsidR="008145FE" w:rsidRPr="00966F26" w:rsidRDefault="008145FE" w:rsidP="003B203D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966F26">
              <w:rPr>
                <w:rFonts w:ascii="Arial" w:hAnsi="Arial" w:cs="Arial"/>
                <w:b/>
                <w:color w:val="000000"/>
              </w:rPr>
              <w:t xml:space="preserve">JA  </w:t>
            </w:r>
            <w:r w:rsidRPr="00966F26">
              <w:rPr>
                <w:rFonts w:ascii="Arial" w:hAnsi="Arial" w:cs="Arial"/>
                <w:b/>
                <w:color w:val="000000"/>
              </w:rPr>
              <w:sym w:font="Symbol" w:char="008A"/>
            </w:r>
            <w:r w:rsidRPr="00966F26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8145FE" w:rsidRPr="00966F26" w:rsidRDefault="008145FE" w:rsidP="003B203D">
            <w:pPr>
              <w:jc w:val="both"/>
              <w:rPr>
                <w:rFonts w:ascii="Arial" w:hAnsi="Arial" w:cs="Arial"/>
                <w:color w:val="000000"/>
              </w:rPr>
            </w:pPr>
            <w:r w:rsidRPr="00966F26">
              <w:rPr>
                <w:rFonts w:ascii="Arial" w:hAnsi="Arial" w:cs="Arial"/>
                <w:color w:val="000000"/>
              </w:rPr>
              <w:t>welche?:........................................................................................................................</w:t>
            </w:r>
          </w:p>
        </w:tc>
        <w:tc>
          <w:tcPr>
            <w:tcW w:w="1246" w:type="dxa"/>
          </w:tcPr>
          <w:p w:rsidR="008145FE" w:rsidRPr="00966F26" w:rsidRDefault="008145FE" w:rsidP="003B203D">
            <w:pPr>
              <w:rPr>
                <w:rFonts w:ascii="Arial" w:hAnsi="Arial" w:cs="Arial"/>
                <w:b/>
                <w:color w:val="000000"/>
              </w:rPr>
            </w:pPr>
            <w:r w:rsidRPr="00966F26">
              <w:rPr>
                <w:rFonts w:ascii="Arial" w:hAnsi="Arial" w:cs="Arial"/>
                <w:b/>
                <w:color w:val="000000"/>
              </w:rPr>
              <w:t xml:space="preserve">NEIN  </w:t>
            </w:r>
            <w:r w:rsidRPr="00966F26">
              <w:rPr>
                <w:rFonts w:ascii="Arial" w:hAnsi="Arial" w:cs="Arial"/>
                <w:b/>
                <w:color w:val="000000"/>
              </w:rPr>
              <w:sym w:font="Symbol" w:char="008A"/>
            </w:r>
            <w:r w:rsidRPr="00966F26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8145FE" w:rsidRPr="00966F26" w:rsidRDefault="008145FE" w:rsidP="003B203D">
            <w:pPr>
              <w:rPr>
                <w:rFonts w:ascii="Arial" w:hAnsi="Arial" w:cs="Arial"/>
                <w:color w:val="000000"/>
              </w:rPr>
            </w:pPr>
          </w:p>
        </w:tc>
      </w:tr>
      <w:tr w:rsidR="008145FE" w:rsidRPr="00966F26" w:rsidTr="00E56C6B">
        <w:trPr>
          <w:cantSplit/>
        </w:trPr>
        <w:tc>
          <w:tcPr>
            <w:tcW w:w="438" w:type="dxa"/>
          </w:tcPr>
          <w:p w:rsidR="008145FE" w:rsidRPr="00966F26" w:rsidRDefault="008145FE" w:rsidP="003B203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279" w:type="dxa"/>
          </w:tcPr>
          <w:p w:rsidR="008145FE" w:rsidRPr="00966F26" w:rsidRDefault="008145FE" w:rsidP="003B203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46" w:type="dxa"/>
          </w:tcPr>
          <w:p w:rsidR="008145FE" w:rsidRPr="00966F26" w:rsidRDefault="008145FE" w:rsidP="003B203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45FE" w:rsidRPr="00966F26" w:rsidTr="00E56C6B">
        <w:trPr>
          <w:cantSplit/>
        </w:trPr>
        <w:tc>
          <w:tcPr>
            <w:tcW w:w="438" w:type="dxa"/>
          </w:tcPr>
          <w:p w:rsidR="008145FE" w:rsidRPr="00966F26" w:rsidRDefault="008145FE" w:rsidP="003B203D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966F26">
              <w:rPr>
                <w:rFonts w:ascii="Arial" w:hAnsi="Arial" w:cs="Arial"/>
                <w:b/>
                <w:color w:val="000000"/>
              </w:rPr>
              <w:t>3.</w:t>
            </w:r>
          </w:p>
        </w:tc>
        <w:tc>
          <w:tcPr>
            <w:tcW w:w="8279" w:type="dxa"/>
          </w:tcPr>
          <w:p w:rsidR="008145FE" w:rsidRPr="00966F26" w:rsidRDefault="008145FE" w:rsidP="00F83D67">
            <w:pPr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966F26">
              <w:rPr>
                <w:rFonts w:ascii="Arial" w:hAnsi="Arial" w:cs="Arial"/>
                <w:b/>
                <w:color w:val="000000"/>
              </w:rPr>
              <w:t>Besteht eine Allergie/Unverträglichkeit?</w:t>
            </w:r>
            <w:r w:rsidR="005E2C97" w:rsidRPr="00966F26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451893" w:rsidRPr="00966F26">
              <w:rPr>
                <w:rFonts w:ascii="Arial" w:hAnsi="Arial" w:cs="Arial"/>
                <w:color w:val="000000"/>
                <w:lang w:val="de-AT"/>
              </w:rPr>
              <w:t>Hühnereiweiß</w:t>
            </w:r>
            <w:r w:rsidR="00A10F90" w:rsidRPr="00966F26">
              <w:rPr>
                <w:rFonts w:ascii="Arial" w:hAnsi="Arial" w:cs="Arial"/>
                <w:color w:val="000000"/>
                <w:lang w:val="de-AT"/>
              </w:rPr>
              <w:t xml:space="preserve"> (z.B. </w:t>
            </w:r>
            <w:proofErr w:type="spellStart"/>
            <w:r w:rsidR="00A10F90" w:rsidRPr="00966F26">
              <w:rPr>
                <w:rFonts w:ascii="Arial" w:hAnsi="Arial" w:cs="Arial"/>
                <w:color w:val="000000"/>
                <w:lang w:val="de-AT"/>
              </w:rPr>
              <w:t>Ovalbumin</w:t>
            </w:r>
            <w:proofErr w:type="spellEnd"/>
            <w:r w:rsidR="00A10F90" w:rsidRPr="00966F26">
              <w:rPr>
                <w:rFonts w:ascii="Arial" w:hAnsi="Arial" w:cs="Arial"/>
                <w:color w:val="000000"/>
                <w:lang w:val="de-AT"/>
              </w:rPr>
              <w:t>)</w:t>
            </w:r>
            <w:r w:rsidR="00451893" w:rsidRPr="00966F26">
              <w:rPr>
                <w:rFonts w:ascii="Arial" w:hAnsi="Arial" w:cs="Arial"/>
                <w:color w:val="000000"/>
                <w:lang w:val="de-AT"/>
              </w:rPr>
              <w:t>,</w:t>
            </w:r>
            <w:r w:rsidR="00F501EC" w:rsidRPr="00966F26">
              <w:rPr>
                <w:rFonts w:ascii="Arial" w:hAnsi="Arial" w:cs="Arial"/>
                <w:color w:val="000000"/>
                <w:lang w:val="de-AT"/>
              </w:rPr>
              <w:t xml:space="preserve"> </w:t>
            </w:r>
            <w:r w:rsidR="00896BC1" w:rsidRPr="00966F26">
              <w:rPr>
                <w:rFonts w:ascii="Arial" w:hAnsi="Arial" w:cs="Arial"/>
                <w:color w:val="000000"/>
                <w:lang w:val="de-AT"/>
              </w:rPr>
              <w:t>Eier,</w:t>
            </w:r>
            <w:r w:rsidR="00CF734B" w:rsidRPr="00966F26">
              <w:rPr>
                <w:rFonts w:ascii="Arial" w:hAnsi="Arial" w:cs="Arial"/>
                <w:color w:val="000000"/>
                <w:lang w:val="de-AT"/>
              </w:rPr>
              <w:t xml:space="preserve"> </w:t>
            </w:r>
            <w:r w:rsidR="00AC626A">
              <w:rPr>
                <w:rFonts w:ascii="Arial" w:hAnsi="Arial" w:cs="Arial"/>
                <w:color w:val="000000"/>
                <w:lang w:val="de-AT"/>
              </w:rPr>
              <w:t>N</w:t>
            </w:r>
            <w:r w:rsidR="00451893" w:rsidRPr="00966F26">
              <w:rPr>
                <w:rFonts w:ascii="Arial" w:hAnsi="Arial" w:cs="Arial"/>
                <w:color w:val="000000"/>
                <w:lang w:val="de-AT"/>
              </w:rPr>
              <w:t>eomycin</w:t>
            </w:r>
            <w:r w:rsidR="00DC183B" w:rsidRPr="00966F26">
              <w:rPr>
                <w:rFonts w:ascii="Arial" w:hAnsi="Arial" w:cs="Arial"/>
                <w:color w:val="000000"/>
                <w:lang w:val="de-AT"/>
              </w:rPr>
              <w:t>,</w:t>
            </w:r>
            <w:r w:rsidR="00F501EC" w:rsidRPr="00966F26">
              <w:rPr>
                <w:rFonts w:ascii="Arial" w:hAnsi="Arial" w:cs="Arial"/>
                <w:color w:val="000000"/>
                <w:lang w:val="de-AT"/>
              </w:rPr>
              <w:t xml:space="preserve"> </w:t>
            </w:r>
            <w:r w:rsidR="00DC183B" w:rsidRPr="00966F26">
              <w:rPr>
                <w:rFonts w:ascii="Arial" w:hAnsi="Arial" w:cs="Arial"/>
                <w:color w:val="000000"/>
                <w:lang w:val="de-AT"/>
              </w:rPr>
              <w:t>Formaldehyd,</w:t>
            </w:r>
            <w:r w:rsidR="00F501EC" w:rsidRPr="00966F26">
              <w:rPr>
                <w:rFonts w:ascii="Arial" w:hAnsi="Arial" w:cs="Arial"/>
                <w:color w:val="000000"/>
                <w:lang w:val="de-AT"/>
              </w:rPr>
              <w:t xml:space="preserve"> </w:t>
            </w:r>
            <w:r w:rsidR="00451893" w:rsidRPr="00966F26">
              <w:rPr>
                <w:rFonts w:ascii="Arial" w:hAnsi="Arial" w:cs="Arial"/>
                <w:color w:val="000000"/>
                <w:lang w:val="de-AT"/>
              </w:rPr>
              <w:t>Natrium</w:t>
            </w:r>
            <w:r w:rsidR="00DC183B" w:rsidRPr="00966F26">
              <w:rPr>
                <w:rFonts w:ascii="Arial" w:hAnsi="Arial" w:cs="Arial"/>
                <w:color w:val="000000"/>
                <w:lang w:val="de-AT"/>
              </w:rPr>
              <w:t>-</w:t>
            </w:r>
            <w:r w:rsidR="00F501EC" w:rsidRPr="00966F26">
              <w:rPr>
                <w:rFonts w:ascii="Arial" w:hAnsi="Arial" w:cs="Arial"/>
                <w:color w:val="000000"/>
                <w:lang w:val="de-AT"/>
              </w:rPr>
              <w:t xml:space="preserve"> </w:t>
            </w:r>
            <w:r w:rsidR="00CF734B" w:rsidRPr="00966F26">
              <w:rPr>
                <w:rFonts w:ascii="Arial" w:hAnsi="Arial" w:cs="Arial"/>
                <w:color w:val="000000"/>
                <w:lang w:val="de-AT"/>
              </w:rPr>
              <w:t>oder Kalium</w:t>
            </w:r>
            <w:r w:rsidR="00451893" w:rsidRPr="00966F26">
              <w:rPr>
                <w:rFonts w:ascii="Arial" w:hAnsi="Arial" w:cs="Arial"/>
                <w:color w:val="000000"/>
                <w:lang w:val="de-AT"/>
              </w:rPr>
              <w:t>chlorid,</w:t>
            </w:r>
            <w:r w:rsidR="00DC183B" w:rsidRPr="00966F26">
              <w:rPr>
                <w:rFonts w:ascii="Arial" w:hAnsi="Arial" w:cs="Arial"/>
                <w:color w:val="000000"/>
                <w:lang w:val="de-AT"/>
              </w:rPr>
              <w:t xml:space="preserve"> </w:t>
            </w:r>
            <w:r w:rsidR="00F83D67">
              <w:rPr>
                <w:rFonts w:ascii="Arial" w:hAnsi="Arial" w:cs="Arial"/>
                <w:color w:val="000000"/>
                <w:lang w:val="de-AT"/>
              </w:rPr>
              <w:t>Kaliumdihydrogenphosphat</w:t>
            </w:r>
            <w:r w:rsidR="00451893" w:rsidRPr="00966F26">
              <w:rPr>
                <w:rFonts w:ascii="Arial" w:hAnsi="Arial" w:cs="Arial"/>
                <w:color w:val="000000"/>
                <w:lang w:val="de-AT"/>
              </w:rPr>
              <w:t xml:space="preserve"> </w:t>
            </w:r>
            <w:proofErr w:type="spellStart"/>
            <w:r w:rsidR="005368FC">
              <w:rPr>
                <w:rFonts w:ascii="Arial" w:hAnsi="Arial" w:cs="Arial"/>
                <w:color w:val="000000"/>
                <w:lang w:val="de-AT"/>
              </w:rPr>
              <w:t>Di</w:t>
            </w:r>
            <w:r w:rsidR="00451893" w:rsidRPr="00966F26">
              <w:rPr>
                <w:rFonts w:ascii="Arial" w:hAnsi="Arial" w:cs="Arial"/>
                <w:color w:val="000000"/>
                <w:lang w:val="de-AT"/>
              </w:rPr>
              <w:t>Natriumphosphat-Dihydrat</w:t>
            </w:r>
            <w:proofErr w:type="spellEnd"/>
            <w:r w:rsidR="00EA194E" w:rsidRPr="00966F26">
              <w:rPr>
                <w:rFonts w:ascii="Arial" w:hAnsi="Arial" w:cs="Arial"/>
                <w:color w:val="000000"/>
                <w:lang w:val="de-AT"/>
              </w:rPr>
              <w:t>,</w:t>
            </w:r>
            <w:r w:rsidR="00F501EC" w:rsidRPr="00966F26">
              <w:rPr>
                <w:rFonts w:ascii="Arial" w:hAnsi="Arial" w:cs="Arial"/>
                <w:color w:val="000000"/>
                <w:lang w:val="de-AT"/>
              </w:rPr>
              <w:t xml:space="preserve"> </w:t>
            </w:r>
            <w:r w:rsidR="005368FC">
              <w:rPr>
                <w:rFonts w:ascii="Arial" w:hAnsi="Arial" w:cs="Arial"/>
                <w:color w:val="000000"/>
                <w:lang w:val="de-AT"/>
              </w:rPr>
              <w:t>,Octoxinol</w:t>
            </w:r>
            <w:r w:rsidR="00F83D67">
              <w:rPr>
                <w:rFonts w:ascii="Arial" w:hAnsi="Arial" w:cs="Arial"/>
                <w:color w:val="000000"/>
                <w:lang w:val="de-AT"/>
              </w:rPr>
              <w:t>-</w:t>
            </w:r>
            <w:r w:rsidR="005368FC">
              <w:rPr>
                <w:rFonts w:ascii="Arial" w:hAnsi="Arial" w:cs="Arial"/>
                <w:color w:val="000000"/>
                <w:lang w:val="de-AT"/>
              </w:rPr>
              <w:t>9</w:t>
            </w:r>
          </w:p>
        </w:tc>
        <w:tc>
          <w:tcPr>
            <w:tcW w:w="1246" w:type="dxa"/>
          </w:tcPr>
          <w:p w:rsidR="008145FE" w:rsidRPr="00966F26" w:rsidRDefault="008145FE" w:rsidP="003B203D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C435F8" w:rsidRPr="00966F26" w:rsidTr="00E56C6B">
        <w:trPr>
          <w:cantSplit/>
        </w:trPr>
        <w:tc>
          <w:tcPr>
            <w:tcW w:w="438" w:type="dxa"/>
          </w:tcPr>
          <w:p w:rsidR="008145FE" w:rsidRPr="00966F26" w:rsidRDefault="008145FE" w:rsidP="003B203D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279" w:type="dxa"/>
          </w:tcPr>
          <w:p w:rsidR="008145FE" w:rsidRPr="00966F26" w:rsidRDefault="008145FE" w:rsidP="003B203D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966F26">
              <w:rPr>
                <w:rFonts w:ascii="Arial" w:hAnsi="Arial" w:cs="Arial"/>
                <w:b/>
                <w:color w:val="000000"/>
              </w:rPr>
              <w:t xml:space="preserve">JA  </w:t>
            </w:r>
            <w:r w:rsidRPr="00966F26">
              <w:rPr>
                <w:rFonts w:ascii="Arial" w:hAnsi="Arial" w:cs="Arial"/>
                <w:b/>
                <w:color w:val="000000"/>
              </w:rPr>
              <w:sym w:font="Symbol" w:char="008A"/>
            </w:r>
            <w:r w:rsidRPr="00966F26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246" w:type="dxa"/>
          </w:tcPr>
          <w:p w:rsidR="008145FE" w:rsidRPr="00966F26" w:rsidRDefault="008145FE" w:rsidP="003B203D">
            <w:pPr>
              <w:rPr>
                <w:rFonts w:ascii="Arial" w:hAnsi="Arial" w:cs="Arial"/>
                <w:b/>
                <w:color w:val="000000"/>
              </w:rPr>
            </w:pPr>
            <w:r w:rsidRPr="00966F26">
              <w:rPr>
                <w:rFonts w:ascii="Arial" w:hAnsi="Arial" w:cs="Arial"/>
                <w:b/>
                <w:color w:val="000000"/>
              </w:rPr>
              <w:t xml:space="preserve">NEIN  </w:t>
            </w:r>
            <w:r w:rsidRPr="00966F26">
              <w:rPr>
                <w:rFonts w:ascii="Arial" w:hAnsi="Arial" w:cs="Arial"/>
                <w:b/>
                <w:color w:val="000000"/>
              </w:rPr>
              <w:sym w:font="Symbol" w:char="008A"/>
            </w:r>
            <w:r w:rsidRPr="00966F26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8145FE" w:rsidRPr="00966F26" w:rsidTr="00E56C6B">
        <w:trPr>
          <w:cantSplit/>
        </w:trPr>
        <w:tc>
          <w:tcPr>
            <w:tcW w:w="438" w:type="dxa"/>
          </w:tcPr>
          <w:p w:rsidR="008145FE" w:rsidRPr="00966F26" w:rsidRDefault="008145FE" w:rsidP="003B203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279" w:type="dxa"/>
          </w:tcPr>
          <w:p w:rsidR="008145FE" w:rsidRPr="00966F26" w:rsidRDefault="008145FE" w:rsidP="003B203D">
            <w:pPr>
              <w:jc w:val="both"/>
              <w:rPr>
                <w:rFonts w:ascii="Arial" w:hAnsi="Arial" w:cs="Arial"/>
                <w:color w:val="000000"/>
              </w:rPr>
            </w:pPr>
            <w:r w:rsidRPr="00966F26">
              <w:rPr>
                <w:rFonts w:ascii="Arial" w:hAnsi="Arial" w:cs="Arial"/>
                <w:color w:val="000000"/>
              </w:rPr>
              <w:t xml:space="preserve">worauf?.......................................................................................................................... </w:t>
            </w:r>
          </w:p>
        </w:tc>
        <w:tc>
          <w:tcPr>
            <w:tcW w:w="1246" w:type="dxa"/>
          </w:tcPr>
          <w:p w:rsidR="008145FE" w:rsidRPr="00966F26" w:rsidRDefault="008145FE" w:rsidP="003B203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45FE" w:rsidRPr="00966F26" w:rsidTr="00E56C6B">
        <w:trPr>
          <w:cantSplit/>
        </w:trPr>
        <w:tc>
          <w:tcPr>
            <w:tcW w:w="438" w:type="dxa"/>
          </w:tcPr>
          <w:p w:rsidR="008145FE" w:rsidRPr="00966F26" w:rsidRDefault="008145FE" w:rsidP="003B203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279" w:type="dxa"/>
          </w:tcPr>
          <w:p w:rsidR="008145FE" w:rsidRPr="00966F26" w:rsidRDefault="008145FE" w:rsidP="003B203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46" w:type="dxa"/>
          </w:tcPr>
          <w:p w:rsidR="008145FE" w:rsidRPr="00966F26" w:rsidRDefault="008145FE" w:rsidP="003B203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45FE" w:rsidRPr="00966F26" w:rsidTr="00E56C6B">
        <w:trPr>
          <w:cantSplit/>
        </w:trPr>
        <w:tc>
          <w:tcPr>
            <w:tcW w:w="438" w:type="dxa"/>
          </w:tcPr>
          <w:p w:rsidR="008145FE" w:rsidRPr="00966F26" w:rsidRDefault="008145FE" w:rsidP="003B203D">
            <w:pPr>
              <w:jc w:val="both"/>
              <w:rPr>
                <w:rFonts w:ascii="Arial" w:hAnsi="Arial" w:cs="Arial"/>
                <w:color w:val="000000"/>
              </w:rPr>
            </w:pPr>
            <w:r w:rsidRPr="00966F26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8279" w:type="dxa"/>
          </w:tcPr>
          <w:p w:rsidR="008145FE" w:rsidRPr="00966F26" w:rsidRDefault="008145FE" w:rsidP="003F3AB1">
            <w:pPr>
              <w:jc w:val="both"/>
              <w:rPr>
                <w:rFonts w:ascii="Arial" w:hAnsi="Arial" w:cs="Arial"/>
                <w:color w:val="000000"/>
              </w:rPr>
            </w:pPr>
            <w:r w:rsidRPr="00966F26">
              <w:rPr>
                <w:rFonts w:ascii="Arial" w:hAnsi="Arial" w:cs="Arial"/>
                <w:b/>
                <w:color w:val="000000"/>
              </w:rPr>
              <w:t xml:space="preserve">Gab es </w:t>
            </w:r>
            <w:r w:rsidR="00550348" w:rsidRPr="00966F26">
              <w:rPr>
                <w:rFonts w:ascii="Arial" w:hAnsi="Arial" w:cs="Arial"/>
                <w:b/>
                <w:color w:val="000000"/>
              </w:rPr>
              <w:t xml:space="preserve">Reaktionen </w:t>
            </w:r>
            <w:r w:rsidRPr="00966F26">
              <w:rPr>
                <w:rFonts w:ascii="Arial" w:hAnsi="Arial" w:cs="Arial"/>
                <w:b/>
                <w:color w:val="000000"/>
              </w:rPr>
              <w:t>auf frühere Impfungen?</w:t>
            </w:r>
            <w:r w:rsidRPr="00966F26">
              <w:rPr>
                <w:rFonts w:ascii="Arial" w:hAnsi="Arial" w:cs="Arial"/>
                <w:color w:val="000000"/>
              </w:rPr>
              <w:t xml:space="preserve"> </w:t>
            </w:r>
            <w:r w:rsidRPr="00966F26">
              <w:rPr>
                <w:rFonts w:ascii="Arial" w:hAnsi="Arial" w:cs="Arial"/>
                <w:bCs/>
                <w:color w:val="000000"/>
              </w:rPr>
              <w:t xml:space="preserve">(z.B. Fieber </w:t>
            </w:r>
            <w:r w:rsidRPr="00966F26">
              <w:rPr>
                <w:rFonts w:ascii="Arial" w:hAnsi="Arial" w:cs="Arial"/>
                <w:bCs/>
                <w:color w:val="000000"/>
                <w:u w:val="single"/>
              </w:rPr>
              <w:t>&gt;</w:t>
            </w:r>
            <w:r w:rsidRPr="00966F26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1C38F2" w:rsidRPr="00966F26">
              <w:rPr>
                <w:rFonts w:ascii="Arial" w:hAnsi="Arial" w:cs="Arial"/>
                <w:bCs/>
                <w:color w:val="000000"/>
              </w:rPr>
              <w:t>38,5</w:t>
            </w:r>
            <w:r w:rsidRPr="00966F26">
              <w:rPr>
                <w:rFonts w:ascii="Arial" w:hAnsi="Arial" w:cs="Arial"/>
                <w:bCs/>
                <w:color w:val="000000"/>
              </w:rPr>
              <w:t>°, Blutungsneigung,  allergische oder Überempfindlichkeitsreaktionen mit</w:t>
            </w:r>
            <w:r w:rsidR="00B446FA" w:rsidRPr="00966F26">
              <w:rPr>
                <w:rFonts w:ascii="Arial" w:hAnsi="Arial" w:cs="Arial"/>
                <w:bCs/>
                <w:color w:val="000000"/>
              </w:rPr>
              <w:t>:</w:t>
            </w:r>
            <w:r w:rsidRPr="00966F26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4D3701" w:rsidRPr="00966F26">
              <w:rPr>
                <w:rFonts w:ascii="Arial" w:hAnsi="Arial" w:cs="Arial"/>
                <w:bCs/>
                <w:color w:val="000000"/>
              </w:rPr>
              <w:t>Hauta</w:t>
            </w:r>
            <w:r w:rsidRPr="00966F26">
              <w:rPr>
                <w:rFonts w:ascii="Arial" w:hAnsi="Arial" w:cs="Arial"/>
                <w:bCs/>
                <w:color w:val="000000"/>
              </w:rPr>
              <w:t xml:space="preserve">usschlag, </w:t>
            </w:r>
            <w:r w:rsidR="00B446FA" w:rsidRPr="00966F26">
              <w:rPr>
                <w:rFonts w:ascii="Arial" w:hAnsi="Arial" w:cs="Arial"/>
                <w:bCs/>
                <w:color w:val="000000"/>
              </w:rPr>
              <w:t>Schwellung von Gesicht, Zunge oder Kehle,</w:t>
            </w:r>
            <w:r w:rsidRPr="00966F26">
              <w:rPr>
                <w:rFonts w:ascii="Arial" w:hAnsi="Arial" w:cs="Arial"/>
                <w:bCs/>
                <w:color w:val="000000"/>
              </w:rPr>
              <w:t xml:space="preserve"> Atemnot</w:t>
            </w:r>
            <w:r w:rsidR="00B446FA" w:rsidRPr="00966F26">
              <w:rPr>
                <w:rFonts w:ascii="Arial" w:hAnsi="Arial" w:cs="Arial"/>
                <w:bCs/>
                <w:color w:val="000000"/>
              </w:rPr>
              <w:t>, Blutdruckabfall oder Kollaps;</w:t>
            </w:r>
            <w:r w:rsidRPr="00966F26">
              <w:rPr>
                <w:rFonts w:ascii="Arial" w:hAnsi="Arial" w:cs="Arial"/>
                <w:bCs/>
                <w:color w:val="000000"/>
              </w:rPr>
              <w:t xml:space="preserve"> neurologische Störungen wie</w:t>
            </w:r>
            <w:r w:rsidR="002B27BA" w:rsidRPr="00966F26">
              <w:rPr>
                <w:rFonts w:ascii="Arial" w:hAnsi="Arial" w:cs="Arial"/>
                <w:bCs/>
                <w:color w:val="000000"/>
              </w:rPr>
              <w:t>:</w:t>
            </w:r>
            <w:r w:rsidRPr="00966F26">
              <w:rPr>
                <w:rFonts w:ascii="Arial" w:hAnsi="Arial" w:cs="Arial"/>
                <w:bCs/>
                <w:color w:val="000000"/>
              </w:rPr>
              <w:t xml:space="preserve"> Nervenentzündungen, Lähmungen, Erkrankung des Gehirns, Krampfanfälle</w:t>
            </w:r>
            <w:r w:rsidR="002B27BA" w:rsidRPr="00966F26">
              <w:rPr>
                <w:rFonts w:ascii="Arial" w:hAnsi="Arial" w:cs="Arial"/>
                <w:bCs/>
                <w:color w:val="000000"/>
              </w:rPr>
              <w:t>;</w:t>
            </w:r>
            <w:r w:rsidR="009725F4" w:rsidRPr="00966F26">
              <w:rPr>
                <w:rFonts w:ascii="Arial" w:hAnsi="Arial" w:cs="Arial"/>
                <w:bCs/>
                <w:color w:val="000000"/>
              </w:rPr>
              <w:t xml:space="preserve"> oder andere</w:t>
            </w:r>
            <w:r w:rsidR="00B446FA" w:rsidRPr="00966F26">
              <w:rPr>
                <w:rFonts w:ascii="Arial" w:hAnsi="Arial" w:cs="Arial"/>
                <w:bCs/>
                <w:color w:val="000000"/>
              </w:rPr>
              <w:t>……</w:t>
            </w:r>
            <w:r w:rsidRPr="00966F26">
              <w:rPr>
                <w:rFonts w:ascii="Arial" w:hAnsi="Arial" w:cs="Arial"/>
                <w:bCs/>
                <w:color w:val="000000"/>
              </w:rPr>
              <w:t>..)</w:t>
            </w:r>
          </w:p>
        </w:tc>
        <w:tc>
          <w:tcPr>
            <w:tcW w:w="1246" w:type="dxa"/>
          </w:tcPr>
          <w:p w:rsidR="008145FE" w:rsidRPr="00966F26" w:rsidRDefault="008145FE" w:rsidP="003B203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45FE" w:rsidRPr="00966F26" w:rsidTr="00E56C6B">
        <w:trPr>
          <w:cantSplit/>
        </w:trPr>
        <w:tc>
          <w:tcPr>
            <w:tcW w:w="438" w:type="dxa"/>
          </w:tcPr>
          <w:p w:rsidR="008145FE" w:rsidRPr="00966F26" w:rsidRDefault="008145FE" w:rsidP="003B203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279" w:type="dxa"/>
          </w:tcPr>
          <w:p w:rsidR="008145FE" w:rsidRPr="00966F26" w:rsidRDefault="008145FE" w:rsidP="003B203D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966F26">
              <w:rPr>
                <w:rFonts w:ascii="Arial" w:hAnsi="Arial" w:cs="Arial"/>
                <w:b/>
                <w:color w:val="000000"/>
              </w:rPr>
              <w:t xml:space="preserve">JA  </w:t>
            </w:r>
            <w:r w:rsidRPr="00966F26">
              <w:rPr>
                <w:rFonts w:ascii="Arial" w:hAnsi="Arial" w:cs="Arial"/>
                <w:b/>
                <w:color w:val="000000"/>
              </w:rPr>
              <w:sym w:font="Symbol" w:char="008A"/>
            </w:r>
            <w:r w:rsidRPr="00966F26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8145FE" w:rsidRPr="00966F26" w:rsidRDefault="008145FE" w:rsidP="003B203D">
            <w:pPr>
              <w:jc w:val="both"/>
              <w:rPr>
                <w:rFonts w:ascii="Arial" w:hAnsi="Arial" w:cs="Arial"/>
                <w:color w:val="000000"/>
              </w:rPr>
            </w:pPr>
            <w:r w:rsidRPr="00966F26">
              <w:rPr>
                <w:rFonts w:ascii="Arial" w:hAnsi="Arial" w:cs="Arial"/>
                <w:color w:val="000000"/>
              </w:rPr>
              <w:t>welche?.........................................................................................................................</w:t>
            </w:r>
          </w:p>
        </w:tc>
        <w:tc>
          <w:tcPr>
            <w:tcW w:w="1246" w:type="dxa"/>
          </w:tcPr>
          <w:p w:rsidR="008145FE" w:rsidRPr="00966F26" w:rsidRDefault="008145FE" w:rsidP="003B203D">
            <w:pPr>
              <w:rPr>
                <w:rFonts w:ascii="Arial" w:hAnsi="Arial" w:cs="Arial"/>
                <w:b/>
                <w:color w:val="000000"/>
              </w:rPr>
            </w:pPr>
            <w:r w:rsidRPr="00966F26">
              <w:rPr>
                <w:rFonts w:ascii="Arial" w:hAnsi="Arial" w:cs="Arial"/>
                <w:b/>
                <w:color w:val="000000"/>
              </w:rPr>
              <w:t xml:space="preserve">NEIN  </w:t>
            </w:r>
            <w:r w:rsidRPr="00966F26">
              <w:rPr>
                <w:rFonts w:ascii="Arial" w:hAnsi="Arial" w:cs="Arial"/>
                <w:b/>
                <w:color w:val="000000"/>
              </w:rPr>
              <w:sym w:font="Symbol" w:char="008A"/>
            </w:r>
          </w:p>
          <w:p w:rsidR="008145FE" w:rsidRPr="00966F26" w:rsidRDefault="008145FE" w:rsidP="003B203D">
            <w:pPr>
              <w:rPr>
                <w:rFonts w:ascii="Arial" w:hAnsi="Arial" w:cs="Arial"/>
                <w:color w:val="000000"/>
              </w:rPr>
            </w:pPr>
          </w:p>
        </w:tc>
      </w:tr>
      <w:tr w:rsidR="008145FE" w:rsidRPr="00966F26" w:rsidTr="00E56C6B">
        <w:trPr>
          <w:cantSplit/>
        </w:trPr>
        <w:tc>
          <w:tcPr>
            <w:tcW w:w="438" w:type="dxa"/>
          </w:tcPr>
          <w:p w:rsidR="008145FE" w:rsidRPr="00966F26" w:rsidRDefault="008145FE" w:rsidP="003B203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279" w:type="dxa"/>
          </w:tcPr>
          <w:p w:rsidR="008145FE" w:rsidRPr="00966F26" w:rsidRDefault="008145FE" w:rsidP="003B203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46" w:type="dxa"/>
          </w:tcPr>
          <w:p w:rsidR="008145FE" w:rsidRPr="00966F26" w:rsidRDefault="008145FE" w:rsidP="003B203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45FE" w:rsidRPr="00966F26" w:rsidTr="00E56C6B">
        <w:trPr>
          <w:cantSplit/>
        </w:trPr>
        <w:tc>
          <w:tcPr>
            <w:tcW w:w="438" w:type="dxa"/>
          </w:tcPr>
          <w:p w:rsidR="008145FE" w:rsidRPr="00966F26" w:rsidRDefault="00861817" w:rsidP="003B203D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966F26">
              <w:rPr>
                <w:rFonts w:ascii="Arial" w:hAnsi="Arial" w:cs="Arial"/>
                <w:b/>
                <w:color w:val="000000"/>
              </w:rPr>
              <w:t>5</w:t>
            </w:r>
            <w:r w:rsidR="008145FE" w:rsidRPr="00966F26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8279" w:type="dxa"/>
          </w:tcPr>
          <w:p w:rsidR="008145FE" w:rsidRPr="00966F26" w:rsidRDefault="008145FE" w:rsidP="003B203D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966F26">
              <w:rPr>
                <w:rFonts w:ascii="Arial" w:hAnsi="Arial" w:cs="Arial"/>
                <w:b/>
                <w:color w:val="000000"/>
              </w:rPr>
              <w:t>Es liegen sonstige gesundheitliche Einschränkungen, Vorerkrankungen oder Auffälligkeiten vor:</w:t>
            </w:r>
          </w:p>
        </w:tc>
        <w:tc>
          <w:tcPr>
            <w:tcW w:w="1246" w:type="dxa"/>
          </w:tcPr>
          <w:p w:rsidR="008145FE" w:rsidRPr="00966F26" w:rsidRDefault="008145FE" w:rsidP="003B203D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C435F8" w:rsidRPr="00966F26" w:rsidTr="00E56C6B">
        <w:trPr>
          <w:cantSplit/>
        </w:trPr>
        <w:tc>
          <w:tcPr>
            <w:tcW w:w="438" w:type="dxa"/>
          </w:tcPr>
          <w:p w:rsidR="008145FE" w:rsidRPr="00966F26" w:rsidRDefault="008145FE" w:rsidP="003B203D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145FE" w:rsidRPr="00966F26" w:rsidRDefault="008145FE" w:rsidP="003B203D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145FE" w:rsidRPr="00966F26" w:rsidRDefault="008145FE" w:rsidP="003B203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279" w:type="dxa"/>
          </w:tcPr>
          <w:p w:rsidR="008145FE" w:rsidRPr="00966F26" w:rsidRDefault="008145FE" w:rsidP="003B203D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966F26">
              <w:rPr>
                <w:rFonts w:ascii="Arial" w:hAnsi="Arial" w:cs="Arial"/>
                <w:b/>
                <w:color w:val="000000"/>
              </w:rPr>
              <w:t xml:space="preserve">JA  </w:t>
            </w:r>
            <w:r w:rsidRPr="00966F26">
              <w:rPr>
                <w:rFonts w:ascii="Arial" w:hAnsi="Arial" w:cs="Arial"/>
                <w:b/>
                <w:color w:val="000000"/>
              </w:rPr>
              <w:sym w:font="Symbol" w:char="008A"/>
            </w:r>
            <w:r w:rsidRPr="00966F26">
              <w:rPr>
                <w:rFonts w:ascii="Arial" w:hAnsi="Arial" w:cs="Arial"/>
                <w:b/>
                <w:color w:val="000000"/>
              </w:rPr>
              <w:t xml:space="preserve">  </w:t>
            </w:r>
          </w:p>
          <w:p w:rsidR="008145FE" w:rsidRPr="00966F26" w:rsidRDefault="008145FE" w:rsidP="003B203D">
            <w:pPr>
              <w:jc w:val="both"/>
              <w:rPr>
                <w:rFonts w:ascii="Arial" w:hAnsi="Arial" w:cs="Arial"/>
                <w:color w:val="000000"/>
              </w:rPr>
            </w:pPr>
            <w:r w:rsidRPr="00966F26">
              <w:rPr>
                <w:rFonts w:ascii="Arial" w:hAnsi="Arial" w:cs="Arial"/>
                <w:color w:val="000000"/>
              </w:rPr>
              <w:t>welche?...................................................</w:t>
            </w:r>
            <w:r w:rsidR="001C38F2" w:rsidRPr="00966F26">
              <w:rPr>
                <w:rFonts w:ascii="Arial" w:hAnsi="Arial" w:cs="Arial"/>
                <w:color w:val="000000"/>
              </w:rPr>
              <w:t>................................................</w:t>
            </w:r>
            <w:r w:rsidRPr="00966F26">
              <w:rPr>
                <w:rFonts w:ascii="Arial" w:hAnsi="Arial" w:cs="Arial"/>
                <w:color w:val="000000"/>
              </w:rPr>
              <w:t xml:space="preserve">........................     </w:t>
            </w:r>
          </w:p>
          <w:p w:rsidR="008145FE" w:rsidRPr="00966F26" w:rsidRDefault="008145FE" w:rsidP="0055034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46" w:type="dxa"/>
          </w:tcPr>
          <w:p w:rsidR="008145FE" w:rsidRPr="00966F26" w:rsidRDefault="008145FE" w:rsidP="003B203D">
            <w:pPr>
              <w:rPr>
                <w:rFonts w:ascii="Arial" w:hAnsi="Arial" w:cs="Arial"/>
                <w:b/>
                <w:color w:val="000000"/>
              </w:rPr>
            </w:pPr>
            <w:r w:rsidRPr="00966F26">
              <w:rPr>
                <w:rFonts w:ascii="Arial" w:hAnsi="Arial" w:cs="Arial"/>
                <w:b/>
                <w:color w:val="000000"/>
              </w:rPr>
              <w:t xml:space="preserve">NEIN  </w:t>
            </w:r>
            <w:r w:rsidRPr="00966F26">
              <w:rPr>
                <w:rFonts w:ascii="Arial" w:hAnsi="Arial" w:cs="Arial"/>
                <w:b/>
                <w:color w:val="000000"/>
              </w:rPr>
              <w:sym w:font="Symbol" w:char="008A"/>
            </w:r>
          </w:p>
        </w:tc>
      </w:tr>
      <w:tr w:rsidR="008D37BB" w:rsidRPr="00475AFC" w:rsidTr="008D37BB">
        <w:trPr>
          <w:cantSplit/>
        </w:trPr>
        <w:tc>
          <w:tcPr>
            <w:tcW w:w="438" w:type="dxa"/>
          </w:tcPr>
          <w:p w:rsidR="008D37BB" w:rsidRPr="008D37BB" w:rsidRDefault="008D37BB" w:rsidP="00EA000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8D37BB">
              <w:rPr>
                <w:rFonts w:ascii="Arial" w:hAnsi="Arial" w:cs="Arial"/>
                <w:b/>
                <w:color w:val="000000"/>
              </w:rPr>
              <w:t>6.</w:t>
            </w:r>
          </w:p>
        </w:tc>
        <w:tc>
          <w:tcPr>
            <w:tcW w:w="8279" w:type="dxa"/>
          </w:tcPr>
          <w:p w:rsidR="001C4D95" w:rsidRDefault="00F83D67" w:rsidP="00EA0005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Besteht eine Schwangerschaft:</w:t>
            </w:r>
          </w:p>
          <w:p w:rsidR="008D37BB" w:rsidRPr="008D37BB" w:rsidRDefault="001C4D95" w:rsidP="00EA0005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während der Schwangerschaft und Stillzeit wird die Impfung ausdrücklich empfohlen</w:t>
            </w:r>
          </w:p>
        </w:tc>
        <w:tc>
          <w:tcPr>
            <w:tcW w:w="1246" w:type="dxa"/>
          </w:tcPr>
          <w:p w:rsidR="008D37BB" w:rsidRPr="008D37BB" w:rsidRDefault="008D37BB" w:rsidP="008D37B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8D37BB" w:rsidRPr="00475AFC" w:rsidTr="008D37BB">
        <w:trPr>
          <w:cantSplit/>
        </w:trPr>
        <w:tc>
          <w:tcPr>
            <w:tcW w:w="438" w:type="dxa"/>
          </w:tcPr>
          <w:p w:rsidR="008D37BB" w:rsidRPr="008D37BB" w:rsidRDefault="008D37BB" w:rsidP="00EA0005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279" w:type="dxa"/>
          </w:tcPr>
          <w:p w:rsidR="008D37BB" w:rsidRPr="008D37BB" w:rsidRDefault="008D37BB" w:rsidP="00EA000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8D37BB">
              <w:rPr>
                <w:rFonts w:ascii="Arial" w:hAnsi="Arial" w:cs="Arial"/>
                <w:b/>
                <w:color w:val="000000"/>
              </w:rPr>
              <w:t xml:space="preserve">JA  </w:t>
            </w:r>
            <w:r w:rsidRPr="008D37BB">
              <w:rPr>
                <w:rFonts w:ascii="Arial" w:hAnsi="Arial" w:cs="Arial"/>
                <w:b/>
                <w:color w:val="000000"/>
              </w:rPr>
              <w:sym w:font="Symbol" w:char="008A"/>
            </w:r>
          </w:p>
        </w:tc>
        <w:tc>
          <w:tcPr>
            <w:tcW w:w="1246" w:type="dxa"/>
          </w:tcPr>
          <w:p w:rsidR="008D37BB" w:rsidRPr="008D37BB" w:rsidRDefault="008D37BB" w:rsidP="008D37BB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8D37BB">
              <w:rPr>
                <w:rFonts w:ascii="Arial" w:hAnsi="Arial" w:cs="Arial"/>
                <w:b/>
                <w:color w:val="000000"/>
              </w:rPr>
              <w:t xml:space="preserve">NEIN  </w:t>
            </w:r>
            <w:r w:rsidRPr="008D37BB">
              <w:rPr>
                <w:rFonts w:ascii="Arial" w:hAnsi="Arial" w:cs="Arial"/>
                <w:b/>
                <w:color w:val="000000"/>
              </w:rPr>
              <w:sym w:font="Symbol" w:char="008A"/>
            </w:r>
          </w:p>
        </w:tc>
      </w:tr>
    </w:tbl>
    <w:p w:rsidR="008D37BB" w:rsidRPr="00966F26" w:rsidRDefault="008D37BB" w:rsidP="00181D29">
      <w:pPr>
        <w:jc w:val="center"/>
        <w:rPr>
          <w:rFonts w:ascii="Arial" w:hAnsi="Arial" w:cs="Arial"/>
          <w:color w:val="000000"/>
        </w:rPr>
      </w:pPr>
    </w:p>
    <w:p w:rsidR="001C38F2" w:rsidRPr="00966F26" w:rsidRDefault="00E61CAB" w:rsidP="001C38F2">
      <w:pPr>
        <w:pStyle w:val="Textkrper"/>
        <w:jc w:val="both"/>
        <w:rPr>
          <w:rFonts w:cs="Arial"/>
          <w:b/>
          <w:color w:val="000000"/>
          <w:sz w:val="20"/>
          <w:szCs w:val="20"/>
        </w:rPr>
      </w:pPr>
      <w:r w:rsidRPr="00966F26">
        <w:rPr>
          <w:rFonts w:cs="Arial"/>
          <w:b/>
          <w:color w:val="000000"/>
          <w:sz w:val="20"/>
          <w:szCs w:val="20"/>
          <w:lang w:val="de-DE"/>
        </w:rPr>
        <w:t xml:space="preserve">Mit meiner Unterschrift bestätige ich, dass ich das Informationsblatt über die Impfung und das Einverständnisformular sorgfältig gelesen und verstanden habe. </w:t>
      </w:r>
      <w:r w:rsidR="008145FE" w:rsidRPr="00966F26">
        <w:rPr>
          <w:rFonts w:cs="Arial"/>
          <w:b/>
          <w:color w:val="000000"/>
          <w:sz w:val="20"/>
          <w:szCs w:val="20"/>
        </w:rPr>
        <w:t>Ich hatte die Möglichkeit</w:t>
      </w:r>
      <w:r w:rsidRPr="00966F26">
        <w:rPr>
          <w:rFonts w:cs="Arial"/>
          <w:b/>
          <w:color w:val="000000"/>
          <w:sz w:val="20"/>
          <w:szCs w:val="20"/>
        </w:rPr>
        <w:t>,</w:t>
      </w:r>
      <w:r w:rsidR="008145FE" w:rsidRPr="00966F26">
        <w:rPr>
          <w:rFonts w:cs="Arial"/>
          <w:b/>
          <w:color w:val="000000"/>
          <w:sz w:val="20"/>
          <w:szCs w:val="20"/>
        </w:rPr>
        <w:t xml:space="preserve"> mich über die geplante Impfung </w:t>
      </w:r>
      <w:r w:rsidR="00550348" w:rsidRPr="00966F26">
        <w:rPr>
          <w:rFonts w:cs="Arial"/>
          <w:b/>
          <w:color w:val="000000"/>
          <w:sz w:val="20"/>
          <w:szCs w:val="20"/>
        </w:rPr>
        <w:t xml:space="preserve">zu </w:t>
      </w:r>
      <w:r w:rsidR="008145FE" w:rsidRPr="00966F26">
        <w:rPr>
          <w:rFonts w:cs="Arial"/>
          <w:b/>
          <w:color w:val="000000"/>
          <w:sz w:val="20"/>
          <w:szCs w:val="20"/>
        </w:rPr>
        <w:t xml:space="preserve">informieren und </w:t>
      </w:r>
      <w:r w:rsidR="00550348" w:rsidRPr="00966F26">
        <w:rPr>
          <w:rFonts w:cs="Arial"/>
          <w:b/>
          <w:color w:val="000000"/>
          <w:sz w:val="20"/>
          <w:szCs w:val="20"/>
        </w:rPr>
        <w:t xml:space="preserve">mich </w:t>
      </w:r>
      <w:r w:rsidR="008145FE" w:rsidRPr="00966F26">
        <w:rPr>
          <w:rFonts w:cs="Arial"/>
          <w:b/>
          <w:color w:val="000000"/>
          <w:sz w:val="20"/>
          <w:szCs w:val="20"/>
        </w:rPr>
        <w:t>aufklären zu lassen.</w:t>
      </w:r>
    </w:p>
    <w:p w:rsidR="00E61CAB" w:rsidRPr="00966F26" w:rsidRDefault="00E61CAB" w:rsidP="001C38F2">
      <w:pPr>
        <w:pStyle w:val="Textkrper"/>
        <w:jc w:val="both"/>
        <w:rPr>
          <w:rFonts w:cs="Arial"/>
          <w:b/>
          <w:color w:val="000000"/>
          <w:sz w:val="20"/>
          <w:szCs w:val="20"/>
        </w:rPr>
      </w:pPr>
      <w:r w:rsidRPr="00966F26">
        <w:rPr>
          <w:rFonts w:cs="Arial"/>
          <w:b/>
          <w:color w:val="000000"/>
          <w:sz w:val="20"/>
          <w:szCs w:val="20"/>
        </w:rPr>
        <w:t>Ich bin über Nutzen und Risiko der Impfung ausreichend aufgeklärt und benötige daher kein persönliches Gespräch, bzw. hatte ich Gelegenheit, offene Fragen mit der Impfärztin/dem Im</w:t>
      </w:r>
      <w:r w:rsidR="00D12D73" w:rsidRPr="00966F26">
        <w:rPr>
          <w:rFonts w:cs="Arial"/>
          <w:b/>
          <w:color w:val="000000"/>
          <w:sz w:val="20"/>
          <w:szCs w:val="20"/>
        </w:rPr>
        <w:t>pf</w:t>
      </w:r>
      <w:r w:rsidRPr="00966F26">
        <w:rPr>
          <w:rFonts w:cs="Arial"/>
          <w:b/>
          <w:color w:val="000000"/>
          <w:sz w:val="20"/>
          <w:szCs w:val="20"/>
        </w:rPr>
        <w:t>arzt zu besprechen.</w:t>
      </w:r>
    </w:p>
    <w:p w:rsidR="001C38F2" w:rsidRPr="00966F26" w:rsidRDefault="008145FE" w:rsidP="00D12D73">
      <w:pPr>
        <w:pStyle w:val="Textkrper"/>
        <w:jc w:val="both"/>
        <w:rPr>
          <w:rFonts w:cs="Arial"/>
          <w:b/>
          <w:color w:val="000000"/>
          <w:sz w:val="20"/>
          <w:szCs w:val="20"/>
        </w:rPr>
      </w:pPr>
      <w:r w:rsidRPr="00966F26">
        <w:rPr>
          <w:rFonts w:cs="Arial"/>
          <w:b/>
          <w:color w:val="000000"/>
          <w:sz w:val="20"/>
          <w:szCs w:val="20"/>
        </w:rPr>
        <w:t xml:space="preserve">Meine Angaben sind richtig, </w:t>
      </w:r>
      <w:r w:rsidR="00066CA5" w:rsidRPr="00966F26">
        <w:rPr>
          <w:rFonts w:cs="Arial"/>
          <w:b/>
          <w:color w:val="000000"/>
          <w:sz w:val="20"/>
          <w:szCs w:val="20"/>
        </w:rPr>
        <w:t xml:space="preserve">ich </w:t>
      </w:r>
      <w:r w:rsidRPr="00966F26">
        <w:rPr>
          <w:rFonts w:cs="Arial"/>
          <w:b/>
          <w:color w:val="000000"/>
          <w:sz w:val="20"/>
          <w:szCs w:val="20"/>
        </w:rPr>
        <w:t>habe nichts verschwiegen.</w:t>
      </w:r>
      <w:r w:rsidR="00D12D73" w:rsidRPr="00966F26">
        <w:rPr>
          <w:rFonts w:cs="Arial"/>
          <w:b/>
          <w:color w:val="000000"/>
          <w:sz w:val="20"/>
          <w:szCs w:val="20"/>
        </w:rPr>
        <w:t xml:space="preserve"> </w:t>
      </w:r>
      <w:r w:rsidRPr="00966F26">
        <w:rPr>
          <w:rFonts w:cs="Arial"/>
          <w:b/>
          <w:color w:val="000000"/>
          <w:sz w:val="20"/>
          <w:szCs w:val="20"/>
        </w:rPr>
        <w:t>Ich bin mit der Impfung einverstanden</w:t>
      </w:r>
      <w:r w:rsidR="00E61CAB" w:rsidRPr="00966F26">
        <w:rPr>
          <w:rFonts w:cs="Arial"/>
          <w:b/>
          <w:color w:val="000000"/>
          <w:sz w:val="20"/>
          <w:szCs w:val="20"/>
        </w:rPr>
        <w:t>.</w:t>
      </w:r>
      <w:r w:rsidR="00205962" w:rsidRPr="00966F26">
        <w:rPr>
          <w:rFonts w:cs="Arial"/>
          <w:b/>
          <w:color w:val="000000"/>
          <w:sz w:val="20"/>
          <w:szCs w:val="20"/>
        </w:rPr>
        <w:t xml:space="preserve"> </w:t>
      </w:r>
    </w:p>
    <w:p w:rsidR="00402951" w:rsidRPr="007460AF" w:rsidRDefault="00E61CAB" w:rsidP="00BF1BCF">
      <w:pPr>
        <w:pStyle w:val="Textkrper"/>
        <w:jc w:val="both"/>
        <w:rPr>
          <w:rFonts w:cs="Arial"/>
          <w:b/>
          <w:color w:val="000000"/>
          <w:sz w:val="20"/>
          <w:szCs w:val="20"/>
        </w:rPr>
      </w:pPr>
      <w:r w:rsidRPr="00966F26">
        <w:rPr>
          <w:rFonts w:cs="Arial"/>
          <w:b/>
          <w:color w:val="000000"/>
          <w:sz w:val="20"/>
          <w:szCs w:val="20"/>
        </w:rPr>
        <w:t>Ich bin mit der Datenübermittlung zum Zweck der Verrechnung und Dokumentation mit einem EDV</w:t>
      </w:r>
      <w:r w:rsidR="00D12D73" w:rsidRPr="00966F26">
        <w:rPr>
          <w:rFonts w:cs="Arial"/>
          <w:b/>
          <w:color w:val="000000"/>
          <w:sz w:val="20"/>
          <w:szCs w:val="20"/>
        </w:rPr>
        <w:t>-</w:t>
      </w:r>
      <w:r w:rsidRPr="00966F26">
        <w:rPr>
          <w:rFonts w:cs="Arial"/>
          <w:b/>
          <w:color w:val="000000"/>
          <w:sz w:val="20"/>
          <w:szCs w:val="20"/>
        </w:rPr>
        <w:t>Programm einverstanden.</w:t>
      </w:r>
      <w:r w:rsidR="007460AF">
        <w:rPr>
          <w:rFonts w:cs="Arial"/>
          <w:b/>
          <w:color w:val="000000"/>
          <w:sz w:val="20"/>
          <w:szCs w:val="20"/>
        </w:rPr>
        <w:t xml:space="preserve"> </w:t>
      </w:r>
      <w:r w:rsidR="007460AF" w:rsidRPr="007460AF">
        <w:rPr>
          <w:rFonts w:cs="Arial"/>
          <w:b/>
          <w:sz w:val="20"/>
          <w:szCs w:val="20"/>
        </w:rPr>
        <w:t xml:space="preserve">Allgemeine Informationen der mir zustehenden Rechte nach DSGVO unter </w:t>
      </w:r>
      <w:hyperlink r:id="rId8" w:history="1">
        <w:r w:rsidR="007460AF" w:rsidRPr="007460AF">
          <w:rPr>
            <w:rStyle w:val="Hyperlink"/>
            <w:rFonts w:cs="Arial"/>
            <w:b/>
            <w:sz w:val="20"/>
            <w:szCs w:val="20"/>
          </w:rPr>
          <w:t>https://datenschutz.stmk.gv.at</w:t>
        </w:r>
      </w:hyperlink>
    </w:p>
    <w:p w:rsidR="004A60DB" w:rsidRPr="00966F26" w:rsidRDefault="004A60DB" w:rsidP="00BF1BCF">
      <w:pPr>
        <w:pStyle w:val="Textkrper"/>
        <w:jc w:val="both"/>
        <w:rPr>
          <w:rFonts w:cs="Arial"/>
          <w:b/>
          <w:color w:val="000000"/>
          <w:sz w:val="20"/>
          <w:szCs w:val="20"/>
        </w:rPr>
      </w:pPr>
    </w:p>
    <w:tbl>
      <w:tblPr>
        <w:tblW w:w="1002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6194"/>
      </w:tblGrid>
      <w:tr w:rsidR="008145FE" w:rsidRPr="00966F26" w:rsidTr="007A7A5C">
        <w:trPr>
          <w:cantSplit/>
        </w:trPr>
        <w:tc>
          <w:tcPr>
            <w:tcW w:w="3828" w:type="dxa"/>
          </w:tcPr>
          <w:p w:rsidR="008145FE" w:rsidRPr="00966F26" w:rsidRDefault="008145FE" w:rsidP="003B203D">
            <w:pPr>
              <w:rPr>
                <w:rFonts w:ascii="Arial" w:hAnsi="Arial" w:cs="Arial"/>
                <w:b/>
                <w:color w:val="000000"/>
              </w:rPr>
            </w:pPr>
          </w:p>
          <w:p w:rsidR="008145FE" w:rsidRPr="00966F26" w:rsidRDefault="00402951" w:rsidP="003B203D">
            <w:pPr>
              <w:rPr>
                <w:rFonts w:ascii="Arial" w:hAnsi="Arial" w:cs="Arial"/>
                <w:b/>
                <w:color w:val="000000"/>
              </w:rPr>
            </w:pPr>
            <w:r w:rsidRPr="00AC626A">
              <w:rPr>
                <w:rFonts w:ascii="Arial" w:hAnsi="Arial" w:cs="Arial"/>
                <w:color w:val="000000"/>
              </w:rPr>
              <w:t>……</w:t>
            </w:r>
            <w:r w:rsidR="00205962" w:rsidRPr="00AC626A">
              <w:rPr>
                <w:rFonts w:ascii="Arial" w:hAnsi="Arial" w:cs="Arial"/>
                <w:color w:val="000000"/>
              </w:rPr>
              <w:t>……</w:t>
            </w:r>
            <w:r w:rsidR="007A7A5C" w:rsidRPr="00AC626A">
              <w:rPr>
                <w:rFonts w:ascii="Arial" w:hAnsi="Arial" w:cs="Arial"/>
                <w:color w:val="000000"/>
              </w:rPr>
              <w:t>.</w:t>
            </w:r>
            <w:r w:rsidR="00205962" w:rsidRPr="00AC626A">
              <w:rPr>
                <w:rFonts w:ascii="Arial" w:hAnsi="Arial" w:cs="Arial"/>
                <w:color w:val="000000"/>
              </w:rPr>
              <w:t>……..…</w:t>
            </w:r>
            <w:r w:rsidR="008145FE" w:rsidRPr="00AC626A">
              <w:rPr>
                <w:rFonts w:ascii="Arial" w:hAnsi="Arial" w:cs="Arial"/>
                <w:color w:val="000000"/>
              </w:rPr>
              <w:t>,</w:t>
            </w:r>
            <w:r w:rsidR="008145FE" w:rsidRPr="00966F26">
              <w:rPr>
                <w:rFonts w:ascii="Arial" w:hAnsi="Arial" w:cs="Arial"/>
                <w:b/>
                <w:color w:val="000000"/>
              </w:rPr>
              <w:t xml:space="preserve"> am </w:t>
            </w:r>
            <w:r w:rsidR="008145FE" w:rsidRPr="00AC626A">
              <w:rPr>
                <w:rFonts w:ascii="Arial" w:hAnsi="Arial" w:cs="Arial"/>
                <w:color w:val="000000"/>
              </w:rPr>
              <w:t>...........</w:t>
            </w:r>
            <w:r w:rsidR="007A7A5C" w:rsidRPr="00AC626A">
              <w:rPr>
                <w:rFonts w:ascii="Arial" w:hAnsi="Arial" w:cs="Arial"/>
                <w:color w:val="000000"/>
              </w:rPr>
              <w:t>............</w:t>
            </w:r>
            <w:r w:rsidR="008145FE" w:rsidRPr="00AC626A">
              <w:rPr>
                <w:rFonts w:ascii="Arial" w:hAnsi="Arial" w:cs="Arial"/>
                <w:color w:val="000000"/>
              </w:rPr>
              <w:t>...</w:t>
            </w:r>
          </w:p>
        </w:tc>
        <w:tc>
          <w:tcPr>
            <w:tcW w:w="6194" w:type="dxa"/>
          </w:tcPr>
          <w:p w:rsidR="008145FE" w:rsidRPr="00966F26" w:rsidRDefault="008145FE" w:rsidP="003B20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145FE" w:rsidRPr="00AC626A" w:rsidRDefault="008145FE" w:rsidP="003B203D">
            <w:pPr>
              <w:jc w:val="center"/>
              <w:rPr>
                <w:rFonts w:ascii="Arial" w:hAnsi="Arial" w:cs="Arial"/>
                <w:color w:val="000000"/>
              </w:rPr>
            </w:pPr>
            <w:r w:rsidRPr="00AC626A">
              <w:rPr>
                <w:rFonts w:ascii="Arial" w:hAnsi="Arial" w:cs="Arial"/>
                <w:color w:val="000000"/>
              </w:rPr>
              <w:t>.........................................</w:t>
            </w:r>
            <w:r w:rsidR="007A7A5C" w:rsidRPr="00AC626A">
              <w:rPr>
                <w:rFonts w:ascii="Arial" w:hAnsi="Arial" w:cs="Arial"/>
                <w:color w:val="000000"/>
              </w:rPr>
              <w:t>.................................</w:t>
            </w:r>
            <w:r w:rsidRPr="00AC626A">
              <w:rPr>
                <w:rFonts w:ascii="Arial" w:hAnsi="Arial" w:cs="Arial"/>
                <w:color w:val="000000"/>
              </w:rPr>
              <w:t>............................</w:t>
            </w:r>
          </w:p>
          <w:p w:rsidR="006B5487" w:rsidRPr="006B5487" w:rsidRDefault="006B5487" w:rsidP="006B5487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6B5487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Unterschrift des/der Kunden/Kundin </w:t>
            </w:r>
          </w:p>
          <w:p w:rsidR="006B5487" w:rsidRPr="006B5487" w:rsidRDefault="006B5487" w:rsidP="006B5487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6B5487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bzw. des/der Erziehungsberechtigten bzw.  </w:t>
            </w:r>
          </w:p>
          <w:p w:rsidR="008145FE" w:rsidRPr="00966F26" w:rsidRDefault="006B5487" w:rsidP="006B548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B5487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des/der mündigen Minderjährigen (ab dem vollendeten 14. Lebensjahr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)</w:t>
            </w:r>
          </w:p>
        </w:tc>
      </w:tr>
    </w:tbl>
    <w:p w:rsidR="00402951" w:rsidRPr="00966F26" w:rsidRDefault="00402951" w:rsidP="008145FE">
      <w:pPr>
        <w:jc w:val="center"/>
        <w:rPr>
          <w:rFonts w:ascii="Arial" w:hAnsi="Arial" w:cs="Arial"/>
          <w:color w:val="000000"/>
        </w:rPr>
      </w:pPr>
    </w:p>
    <w:p w:rsidR="008B4984" w:rsidRPr="00966F26" w:rsidRDefault="008B4984" w:rsidP="00B35A7A">
      <w:pPr>
        <w:rPr>
          <w:rFonts w:ascii="Arial" w:hAnsi="Arial" w:cs="Arial"/>
          <w:color w:val="000000"/>
        </w:rPr>
      </w:pPr>
    </w:p>
    <w:p w:rsidR="008B4984" w:rsidRPr="00966F26" w:rsidRDefault="008B4984" w:rsidP="00B35A7A">
      <w:pPr>
        <w:rPr>
          <w:rFonts w:ascii="Arial" w:hAnsi="Arial" w:cs="Arial"/>
          <w:color w:val="000000"/>
        </w:rPr>
      </w:pPr>
    </w:p>
    <w:p w:rsidR="00F94B04" w:rsidRDefault="00F94B04" w:rsidP="00B35A7A">
      <w:pPr>
        <w:rPr>
          <w:rFonts w:ascii="Arial" w:hAnsi="Arial" w:cs="Arial"/>
          <w:b/>
          <w:color w:val="000000"/>
          <w:sz w:val="24"/>
          <w:szCs w:val="24"/>
        </w:rPr>
      </w:pPr>
    </w:p>
    <w:p w:rsidR="00402951" w:rsidRPr="00966F26" w:rsidRDefault="00E506B7" w:rsidP="00B35A7A">
      <w:pPr>
        <w:rPr>
          <w:rFonts w:ascii="Arial" w:hAnsi="Arial" w:cs="Arial"/>
          <w:b/>
          <w:color w:val="000000"/>
          <w:sz w:val="24"/>
          <w:szCs w:val="24"/>
        </w:rPr>
      </w:pPr>
      <w:r w:rsidRPr="00966F26">
        <w:rPr>
          <w:rFonts w:ascii="Arial" w:hAnsi="Arial" w:cs="Arial"/>
          <w:b/>
          <w:color w:val="000000"/>
          <w:sz w:val="24"/>
          <w:szCs w:val="24"/>
        </w:rPr>
        <w:t>Anmerkung des Impfarztes/ der Impfärztin:</w:t>
      </w:r>
    </w:p>
    <w:p w:rsidR="001C38F2" w:rsidRPr="00966F26" w:rsidRDefault="001C38F2" w:rsidP="00B35A7A">
      <w:pPr>
        <w:rPr>
          <w:rFonts w:ascii="Arial" w:hAnsi="Arial" w:cs="Arial"/>
          <w:color w:val="000000"/>
        </w:rPr>
      </w:pPr>
    </w:p>
    <w:p w:rsidR="001C38F2" w:rsidRPr="00966F26" w:rsidRDefault="001C38F2" w:rsidP="00B35A7A">
      <w:pPr>
        <w:rPr>
          <w:rFonts w:ascii="Arial" w:hAnsi="Arial" w:cs="Arial"/>
          <w:color w:val="000000"/>
        </w:rPr>
      </w:pPr>
    </w:p>
    <w:p w:rsidR="001C38F2" w:rsidRPr="00966F26" w:rsidRDefault="001C38F2" w:rsidP="00B35A7A">
      <w:pPr>
        <w:rPr>
          <w:rFonts w:ascii="Arial" w:hAnsi="Arial" w:cs="Arial"/>
          <w:color w:val="000000"/>
        </w:rPr>
      </w:pPr>
    </w:p>
    <w:p w:rsidR="001C38F2" w:rsidRPr="00966F26" w:rsidRDefault="001C38F2" w:rsidP="00B35A7A">
      <w:pPr>
        <w:rPr>
          <w:rFonts w:ascii="Arial" w:hAnsi="Arial" w:cs="Arial"/>
          <w:color w:val="000000"/>
        </w:rPr>
      </w:pPr>
    </w:p>
    <w:p w:rsidR="001C38F2" w:rsidRPr="00966F26" w:rsidRDefault="001C38F2" w:rsidP="00B35A7A">
      <w:pPr>
        <w:rPr>
          <w:rFonts w:ascii="Arial" w:hAnsi="Arial" w:cs="Arial"/>
          <w:color w:val="000000"/>
        </w:rPr>
      </w:pPr>
    </w:p>
    <w:p w:rsidR="001C38F2" w:rsidRPr="00966F26" w:rsidRDefault="001C38F2" w:rsidP="00B35A7A">
      <w:pPr>
        <w:rPr>
          <w:rFonts w:ascii="Arial" w:hAnsi="Arial" w:cs="Arial"/>
          <w:color w:val="000000"/>
        </w:rPr>
      </w:pPr>
    </w:p>
    <w:p w:rsidR="001C38F2" w:rsidRPr="00966F26" w:rsidRDefault="001C38F2" w:rsidP="00B35A7A">
      <w:pPr>
        <w:rPr>
          <w:rFonts w:ascii="Arial" w:hAnsi="Arial" w:cs="Arial"/>
          <w:color w:val="000000"/>
        </w:rPr>
      </w:pPr>
    </w:p>
    <w:p w:rsidR="001C38F2" w:rsidRPr="00966F26" w:rsidRDefault="001C38F2" w:rsidP="00B35A7A">
      <w:pPr>
        <w:rPr>
          <w:rFonts w:ascii="Arial" w:hAnsi="Arial" w:cs="Arial"/>
          <w:color w:val="000000"/>
        </w:rPr>
      </w:pPr>
    </w:p>
    <w:p w:rsidR="001C38F2" w:rsidRPr="00966F26" w:rsidRDefault="001C38F2" w:rsidP="00B35A7A">
      <w:pPr>
        <w:rPr>
          <w:rFonts w:ascii="Arial" w:hAnsi="Arial" w:cs="Arial"/>
          <w:color w:val="000000"/>
        </w:rPr>
      </w:pPr>
    </w:p>
    <w:p w:rsidR="001C38F2" w:rsidRPr="00966F26" w:rsidRDefault="001C38F2" w:rsidP="00B35A7A">
      <w:pPr>
        <w:rPr>
          <w:rFonts w:ascii="Arial" w:hAnsi="Arial" w:cs="Arial"/>
          <w:color w:val="000000"/>
        </w:rPr>
      </w:pPr>
    </w:p>
    <w:p w:rsidR="001C38F2" w:rsidRPr="00966F26" w:rsidRDefault="001C38F2" w:rsidP="00B35A7A">
      <w:pPr>
        <w:rPr>
          <w:rFonts w:ascii="Arial" w:hAnsi="Arial" w:cs="Arial"/>
          <w:color w:val="000000"/>
        </w:rPr>
      </w:pPr>
    </w:p>
    <w:p w:rsidR="001C38F2" w:rsidRPr="00966F26" w:rsidRDefault="001C38F2" w:rsidP="00B35A7A">
      <w:pPr>
        <w:rPr>
          <w:rFonts w:ascii="Arial" w:hAnsi="Arial" w:cs="Arial"/>
          <w:color w:val="000000"/>
        </w:rPr>
      </w:pPr>
    </w:p>
    <w:p w:rsidR="001C38F2" w:rsidRPr="00966F26" w:rsidRDefault="001C38F2" w:rsidP="00B35A7A">
      <w:pPr>
        <w:rPr>
          <w:rFonts w:ascii="Arial" w:hAnsi="Arial" w:cs="Arial"/>
          <w:color w:val="000000"/>
        </w:rPr>
      </w:pPr>
    </w:p>
    <w:p w:rsidR="001C38F2" w:rsidRPr="00966F26" w:rsidRDefault="001C38F2" w:rsidP="00B35A7A">
      <w:pPr>
        <w:rPr>
          <w:rFonts w:ascii="Arial" w:hAnsi="Arial" w:cs="Arial"/>
          <w:color w:val="000000"/>
        </w:rPr>
      </w:pPr>
    </w:p>
    <w:p w:rsidR="001C38F2" w:rsidRPr="00966F26" w:rsidRDefault="001C38F2" w:rsidP="00B35A7A">
      <w:pPr>
        <w:rPr>
          <w:rFonts w:ascii="Arial" w:hAnsi="Arial" w:cs="Arial"/>
          <w:color w:val="000000"/>
        </w:rPr>
      </w:pPr>
    </w:p>
    <w:p w:rsidR="001C38F2" w:rsidRPr="00966F26" w:rsidRDefault="001C38F2" w:rsidP="00B35A7A">
      <w:pPr>
        <w:rPr>
          <w:rFonts w:ascii="Arial" w:hAnsi="Arial" w:cs="Arial"/>
          <w:color w:val="000000"/>
        </w:rPr>
      </w:pPr>
    </w:p>
    <w:p w:rsidR="001C38F2" w:rsidRDefault="001C38F2" w:rsidP="00B35A7A">
      <w:pPr>
        <w:rPr>
          <w:rFonts w:ascii="Arial" w:hAnsi="Arial" w:cs="Arial"/>
          <w:color w:val="000000"/>
        </w:rPr>
      </w:pPr>
    </w:p>
    <w:p w:rsidR="007D4E37" w:rsidRDefault="007D4E37" w:rsidP="00B35A7A">
      <w:pPr>
        <w:rPr>
          <w:rFonts w:ascii="Arial" w:hAnsi="Arial" w:cs="Arial"/>
          <w:color w:val="000000"/>
        </w:rPr>
      </w:pPr>
    </w:p>
    <w:p w:rsidR="007D4E37" w:rsidRDefault="007D4E37" w:rsidP="00B35A7A">
      <w:pPr>
        <w:rPr>
          <w:rFonts w:ascii="Arial" w:hAnsi="Arial" w:cs="Arial"/>
          <w:color w:val="000000"/>
        </w:rPr>
      </w:pPr>
    </w:p>
    <w:p w:rsidR="007D4E37" w:rsidRDefault="007D4E37" w:rsidP="00B35A7A">
      <w:pPr>
        <w:rPr>
          <w:rFonts w:ascii="Arial" w:hAnsi="Arial" w:cs="Arial"/>
          <w:color w:val="000000"/>
        </w:rPr>
      </w:pPr>
    </w:p>
    <w:p w:rsidR="007D4E37" w:rsidRDefault="007D4E37" w:rsidP="00B35A7A">
      <w:pPr>
        <w:rPr>
          <w:rFonts w:ascii="Arial" w:hAnsi="Arial" w:cs="Arial"/>
          <w:color w:val="000000"/>
        </w:rPr>
      </w:pPr>
    </w:p>
    <w:p w:rsidR="007D4E37" w:rsidRDefault="007D4E37" w:rsidP="00B35A7A">
      <w:pPr>
        <w:rPr>
          <w:rFonts w:ascii="Arial" w:hAnsi="Arial" w:cs="Arial"/>
          <w:color w:val="000000"/>
        </w:rPr>
      </w:pPr>
    </w:p>
    <w:p w:rsidR="007D4E37" w:rsidRPr="00966F26" w:rsidRDefault="007D4E37" w:rsidP="00B35A7A">
      <w:pPr>
        <w:rPr>
          <w:rFonts w:ascii="Arial" w:hAnsi="Arial" w:cs="Arial"/>
          <w:color w:val="000000"/>
        </w:rPr>
      </w:pPr>
    </w:p>
    <w:p w:rsidR="001C38F2" w:rsidRPr="00966F26" w:rsidRDefault="001C38F2" w:rsidP="00B35A7A">
      <w:pPr>
        <w:rPr>
          <w:rFonts w:ascii="Arial" w:hAnsi="Arial" w:cs="Arial"/>
          <w:color w:val="000000"/>
        </w:rPr>
      </w:pPr>
    </w:p>
    <w:p w:rsidR="001C38F2" w:rsidRPr="00966F26" w:rsidRDefault="001C38F2" w:rsidP="00B35A7A">
      <w:pPr>
        <w:rPr>
          <w:rFonts w:ascii="Arial" w:hAnsi="Arial" w:cs="Arial"/>
          <w:color w:val="000000"/>
        </w:rPr>
      </w:pPr>
    </w:p>
    <w:p w:rsidR="001C38F2" w:rsidRPr="00966F26" w:rsidRDefault="001C38F2" w:rsidP="00B35A7A">
      <w:pPr>
        <w:rPr>
          <w:rFonts w:ascii="Arial" w:hAnsi="Arial" w:cs="Arial"/>
          <w:color w:val="000000"/>
        </w:rPr>
      </w:pPr>
    </w:p>
    <w:p w:rsidR="001C38F2" w:rsidRPr="00966F26" w:rsidRDefault="001C38F2" w:rsidP="00B35A7A">
      <w:pPr>
        <w:rPr>
          <w:rFonts w:ascii="Arial" w:hAnsi="Arial" w:cs="Arial"/>
          <w:color w:val="000000"/>
        </w:rPr>
      </w:pPr>
    </w:p>
    <w:p w:rsidR="001C38F2" w:rsidRPr="00966F26" w:rsidRDefault="001C38F2" w:rsidP="00B35A7A">
      <w:pPr>
        <w:rPr>
          <w:rFonts w:ascii="Arial" w:hAnsi="Arial" w:cs="Arial"/>
          <w:color w:val="000000"/>
        </w:rPr>
      </w:pPr>
    </w:p>
    <w:p w:rsidR="001C38F2" w:rsidRPr="00966F26" w:rsidRDefault="001C38F2" w:rsidP="00B35A7A">
      <w:pPr>
        <w:rPr>
          <w:rFonts w:ascii="Arial" w:hAnsi="Arial" w:cs="Arial"/>
          <w:color w:val="000000"/>
        </w:rPr>
      </w:pPr>
    </w:p>
    <w:p w:rsidR="001C38F2" w:rsidRPr="00966F26" w:rsidRDefault="001C38F2" w:rsidP="00B35A7A">
      <w:pPr>
        <w:rPr>
          <w:rFonts w:ascii="Arial" w:hAnsi="Arial" w:cs="Arial"/>
          <w:color w:val="000000"/>
        </w:rPr>
      </w:pPr>
    </w:p>
    <w:p w:rsidR="001C38F2" w:rsidRPr="00966F26" w:rsidRDefault="001C38F2" w:rsidP="00B35A7A">
      <w:pPr>
        <w:rPr>
          <w:rFonts w:ascii="Arial" w:hAnsi="Arial" w:cs="Arial"/>
          <w:color w:val="000000"/>
        </w:rPr>
      </w:pPr>
    </w:p>
    <w:p w:rsidR="001C38F2" w:rsidRPr="00966F26" w:rsidRDefault="001C38F2" w:rsidP="00B35A7A">
      <w:pPr>
        <w:rPr>
          <w:rFonts w:ascii="Arial" w:hAnsi="Arial" w:cs="Arial"/>
          <w:color w:val="000000"/>
        </w:rPr>
      </w:pPr>
    </w:p>
    <w:p w:rsidR="001C38F2" w:rsidRPr="00966F26" w:rsidRDefault="001C38F2" w:rsidP="00B35A7A">
      <w:pPr>
        <w:rPr>
          <w:rFonts w:ascii="Arial" w:hAnsi="Arial" w:cs="Arial"/>
          <w:color w:val="000000"/>
        </w:rPr>
      </w:pPr>
    </w:p>
    <w:p w:rsidR="001C38F2" w:rsidRPr="00966F26" w:rsidRDefault="001C38F2" w:rsidP="00B35A7A">
      <w:pPr>
        <w:rPr>
          <w:rFonts w:ascii="Arial" w:hAnsi="Arial" w:cs="Arial"/>
          <w:color w:val="000000"/>
        </w:rPr>
      </w:pPr>
    </w:p>
    <w:p w:rsidR="001C38F2" w:rsidRPr="00966F26" w:rsidRDefault="001C38F2" w:rsidP="00B35A7A">
      <w:pPr>
        <w:rPr>
          <w:rFonts w:ascii="Arial" w:hAnsi="Arial" w:cs="Arial"/>
          <w:color w:val="000000"/>
        </w:rPr>
      </w:pPr>
    </w:p>
    <w:p w:rsidR="001C38F2" w:rsidRPr="00966F26" w:rsidRDefault="001C38F2" w:rsidP="00B35A7A">
      <w:pPr>
        <w:rPr>
          <w:rFonts w:ascii="Arial" w:hAnsi="Arial" w:cs="Arial"/>
          <w:color w:val="000000"/>
        </w:rPr>
      </w:pPr>
    </w:p>
    <w:p w:rsidR="001C38F2" w:rsidRPr="00966F26" w:rsidRDefault="001C38F2" w:rsidP="00B35A7A">
      <w:pPr>
        <w:rPr>
          <w:rFonts w:ascii="Arial" w:hAnsi="Arial" w:cs="Arial"/>
          <w:color w:val="000000"/>
        </w:rPr>
      </w:pPr>
    </w:p>
    <w:p w:rsidR="001C38F2" w:rsidRPr="00966F26" w:rsidRDefault="001C38F2" w:rsidP="00B35A7A">
      <w:pPr>
        <w:rPr>
          <w:rFonts w:ascii="Arial" w:hAnsi="Arial" w:cs="Arial"/>
          <w:color w:val="000000"/>
        </w:rPr>
      </w:pPr>
    </w:p>
    <w:p w:rsidR="001C38F2" w:rsidRPr="00966F26" w:rsidRDefault="001C38F2" w:rsidP="00B35A7A">
      <w:pPr>
        <w:rPr>
          <w:rFonts w:ascii="Arial" w:hAnsi="Arial" w:cs="Arial"/>
          <w:color w:val="000000"/>
        </w:rPr>
      </w:pPr>
    </w:p>
    <w:p w:rsidR="001C38F2" w:rsidRPr="00966F26" w:rsidRDefault="001C38F2" w:rsidP="00B35A7A">
      <w:pPr>
        <w:rPr>
          <w:rFonts w:ascii="Arial" w:hAnsi="Arial" w:cs="Arial"/>
          <w:color w:val="000000"/>
        </w:rPr>
      </w:pPr>
    </w:p>
    <w:p w:rsidR="001C38F2" w:rsidRPr="00966F26" w:rsidRDefault="001C38F2" w:rsidP="00B35A7A">
      <w:pPr>
        <w:rPr>
          <w:rFonts w:ascii="Arial" w:hAnsi="Arial" w:cs="Arial"/>
          <w:color w:val="000000"/>
        </w:rPr>
      </w:pPr>
    </w:p>
    <w:p w:rsidR="001C38F2" w:rsidRPr="00966F26" w:rsidRDefault="001C38F2" w:rsidP="00B35A7A">
      <w:pPr>
        <w:rPr>
          <w:rFonts w:ascii="Arial" w:hAnsi="Arial" w:cs="Arial"/>
          <w:color w:val="000000"/>
        </w:rPr>
      </w:pPr>
    </w:p>
    <w:p w:rsidR="001C38F2" w:rsidRPr="00966F26" w:rsidRDefault="001C38F2" w:rsidP="00B35A7A">
      <w:pPr>
        <w:rPr>
          <w:rFonts w:ascii="Arial" w:hAnsi="Arial" w:cs="Arial"/>
          <w:color w:val="000000"/>
        </w:rPr>
      </w:pPr>
    </w:p>
    <w:p w:rsidR="001C38F2" w:rsidRPr="00966F26" w:rsidRDefault="001C38F2" w:rsidP="00B35A7A">
      <w:pPr>
        <w:rPr>
          <w:rFonts w:ascii="Arial" w:hAnsi="Arial" w:cs="Arial"/>
          <w:color w:val="000000"/>
        </w:rPr>
      </w:pPr>
      <w:r w:rsidRPr="00966F26">
        <w:rPr>
          <w:rFonts w:ascii="Arial" w:hAnsi="Arial" w:cs="Arial"/>
          <w:color w:val="000000"/>
        </w:rPr>
        <w:t>....................................................................................................................</w:t>
      </w:r>
    </w:p>
    <w:p w:rsidR="001C38F2" w:rsidRPr="00966F26" w:rsidRDefault="001C38F2" w:rsidP="00B35A7A">
      <w:pPr>
        <w:rPr>
          <w:rFonts w:ascii="Arial" w:hAnsi="Arial" w:cs="Arial"/>
          <w:color w:val="000000"/>
        </w:rPr>
      </w:pPr>
      <w:r w:rsidRPr="00966F26">
        <w:rPr>
          <w:rFonts w:ascii="Arial" w:hAnsi="Arial" w:cs="Arial"/>
          <w:color w:val="000000"/>
        </w:rPr>
        <w:tab/>
        <w:t>Datum</w:t>
      </w:r>
      <w:r w:rsidRPr="00966F26">
        <w:rPr>
          <w:rFonts w:ascii="Arial" w:hAnsi="Arial" w:cs="Arial"/>
          <w:color w:val="000000"/>
        </w:rPr>
        <w:tab/>
      </w:r>
      <w:r w:rsidRPr="00966F26">
        <w:rPr>
          <w:rFonts w:ascii="Arial" w:hAnsi="Arial" w:cs="Arial"/>
          <w:color w:val="000000"/>
        </w:rPr>
        <w:tab/>
      </w:r>
      <w:r w:rsidRPr="00966F26">
        <w:rPr>
          <w:rFonts w:ascii="Arial" w:hAnsi="Arial" w:cs="Arial"/>
          <w:color w:val="000000"/>
        </w:rPr>
        <w:tab/>
      </w:r>
      <w:r w:rsidRPr="00966F26">
        <w:rPr>
          <w:rFonts w:ascii="Arial" w:hAnsi="Arial" w:cs="Arial"/>
          <w:color w:val="000000"/>
        </w:rPr>
        <w:tab/>
      </w:r>
      <w:r w:rsidRPr="00966F26">
        <w:rPr>
          <w:rFonts w:ascii="Arial" w:hAnsi="Arial" w:cs="Arial"/>
          <w:color w:val="000000"/>
        </w:rPr>
        <w:tab/>
        <w:t>Unterschrift Impfarzt/Impfärztin</w:t>
      </w:r>
    </w:p>
    <w:p w:rsidR="00DB2824" w:rsidRPr="00966F26" w:rsidRDefault="005D33F6" w:rsidP="008145FE">
      <w:pPr>
        <w:jc w:val="center"/>
        <w:rPr>
          <w:rFonts w:ascii="Arial" w:hAnsi="Arial" w:cs="Arial"/>
          <w:color w:val="000000"/>
        </w:rPr>
      </w:pPr>
      <w:r w:rsidRPr="00966F26">
        <w:rPr>
          <w:rFonts w:ascii="Arial" w:hAnsi="Arial" w:cs="Arial"/>
          <w:color w:val="000000"/>
        </w:rPr>
        <w:lastRenderedPageBreak/>
        <w:t xml:space="preserve"> </w:t>
      </w:r>
    </w:p>
    <w:sectPr w:rsidR="00DB2824" w:rsidRPr="00966F26" w:rsidSect="00D5739E">
      <w:headerReference w:type="default" r:id="rId9"/>
      <w:footerReference w:type="default" r:id="rId10"/>
      <w:type w:val="continuous"/>
      <w:pgSz w:w="11907" w:h="16840" w:code="9"/>
      <w:pgMar w:top="426" w:right="1418" w:bottom="426" w:left="1418" w:header="426" w:footer="45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C8A" w:rsidRDefault="00860C8A">
      <w:r>
        <w:separator/>
      </w:r>
    </w:p>
  </w:endnote>
  <w:endnote w:type="continuationSeparator" w:id="0">
    <w:p w:rsidR="00860C8A" w:rsidRDefault="0086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CAB" w:rsidRDefault="00E61CAB">
    <w:pPr>
      <w:pStyle w:val="Fuzeile"/>
    </w:pPr>
    <w:r>
      <w:t>Elternbrief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C8A" w:rsidRDefault="00860C8A">
      <w:r>
        <w:separator/>
      </w:r>
    </w:p>
  </w:footnote>
  <w:footnote w:type="continuationSeparator" w:id="0">
    <w:p w:rsidR="00860C8A" w:rsidRDefault="00860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CAB" w:rsidRDefault="00E61CAB">
    <w:pPr>
      <w:framePr w:w="561" w:h="147" w:hSpace="142" w:wrap="auto" w:vAnchor="page" w:hAnchor="page" w:x="423" w:y="5696"/>
      <w:rPr>
        <w:sz w:val="2"/>
      </w:rPr>
    </w:pPr>
    <w:r>
      <w:t>__</w:t>
    </w:r>
  </w:p>
  <w:p w:rsidR="00E61CAB" w:rsidRDefault="00E61CAB" w:rsidP="008145FE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074A"/>
    <w:multiLevelType w:val="hybridMultilevel"/>
    <w:tmpl w:val="C5F25E8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D476F"/>
    <w:multiLevelType w:val="hybridMultilevel"/>
    <w:tmpl w:val="80687D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87924"/>
    <w:multiLevelType w:val="hybridMultilevel"/>
    <w:tmpl w:val="A8A8D494"/>
    <w:lvl w:ilvl="0" w:tplc="5F3296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621746"/>
    <w:multiLevelType w:val="hybridMultilevel"/>
    <w:tmpl w:val="95D22EF2"/>
    <w:lvl w:ilvl="0" w:tplc="24342F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907BD8"/>
    <w:multiLevelType w:val="hybridMultilevel"/>
    <w:tmpl w:val="C526E794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764AAE"/>
    <w:multiLevelType w:val="hybridMultilevel"/>
    <w:tmpl w:val="9510EA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A5"/>
    <w:rsid w:val="00007FC8"/>
    <w:rsid w:val="00022BD3"/>
    <w:rsid w:val="000455D4"/>
    <w:rsid w:val="00051069"/>
    <w:rsid w:val="0005324C"/>
    <w:rsid w:val="00066CA5"/>
    <w:rsid w:val="00067BA9"/>
    <w:rsid w:val="00070093"/>
    <w:rsid w:val="00075726"/>
    <w:rsid w:val="00077862"/>
    <w:rsid w:val="0009237D"/>
    <w:rsid w:val="00092E3F"/>
    <w:rsid w:val="000A3E85"/>
    <w:rsid w:val="000D4345"/>
    <w:rsid w:val="000E4EAE"/>
    <w:rsid w:val="000E6A21"/>
    <w:rsid w:val="00106916"/>
    <w:rsid w:val="00140C75"/>
    <w:rsid w:val="00161E0A"/>
    <w:rsid w:val="00180B25"/>
    <w:rsid w:val="00181D29"/>
    <w:rsid w:val="00183075"/>
    <w:rsid w:val="00197195"/>
    <w:rsid w:val="001A09FE"/>
    <w:rsid w:val="001C38F2"/>
    <w:rsid w:val="001C3CFC"/>
    <w:rsid w:val="001C4D95"/>
    <w:rsid w:val="001D1894"/>
    <w:rsid w:val="001F2DBB"/>
    <w:rsid w:val="00205962"/>
    <w:rsid w:val="00226A9C"/>
    <w:rsid w:val="00236AD9"/>
    <w:rsid w:val="00236CCC"/>
    <w:rsid w:val="00245467"/>
    <w:rsid w:val="00270C6A"/>
    <w:rsid w:val="00285A31"/>
    <w:rsid w:val="002A0848"/>
    <w:rsid w:val="002A219C"/>
    <w:rsid w:val="002B27BA"/>
    <w:rsid w:val="002B2955"/>
    <w:rsid w:val="002C340D"/>
    <w:rsid w:val="002F7B8D"/>
    <w:rsid w:val="00301F78"/>
    <w:rsid w:val="00302324"/>
    <w:rsid w:val="00314E77"/>
    <w:rsid w:val="003176DA"/>
    <w:rsid w:val="003302D8"/>
    <w:rsid w:val="00331276"/>
    <w:rsid w:val="003373D8"/>
    <w:rsid w:val="00355526"/>
    <w:rsid w:val="00355E36"/>
    <w:rsid w:val="00386BDF"/>
    <w:rsid w:val="00393C08"/>
    <w:rsid w:val="003971D5"/>
    <w:rsid w:val="003A079B"/>
    <w:rsid w:val="003B203D"/>
    <w:rsid w:val="003E5475"/>
    <w:rsid w:val="003E791E"/>
    <w:rsid w:val="003F3AB1"/>
    <w:rsid w:val="00402951"/>
    <w:rsid w:val="00415DBB"/>
    <w:rsid w:val="004169AD"/>
    <w:rsid w:val="0042466A"/>
    <w:rsid w:val="00433537"/>
    <w:rsid w:val="0044566A"/>
    <w:rsid w:val="00451893"/>
    <w:rsid w:val="00460FBE"/>
    <w:rsid w:val="0047338F"/>
    <w:rsid w:val="00473836"/>
    <w:rsid w:val="00475AFC"/>
    <w:rsid w:val="0049091C"/>
    <w:rsid w:val="00492144"/>
    <w:rsid w:val="004A60DB"/>
    <w:rsid w:val="004B40C0"/>
    <w:rsid w:val="004C40E8"/>
    <w:rsid w:val="004D09A2"/>
    <w:rsid w:val="004D3701"/>
    <w:rsid w:val="0052042A"/>
    <w:rsid w:val="005368FC"/>
    <w:rsid w:val="005435E5"/>
    <w:rsid w:val="00550348"/>
    <w:rsid w:val="00557EDC"/>
    <w:rsid w:val="005623E0"/>
    <w:rsid w:val="005908E6"/>
    <w:rsid w:val="005A2227"/>
    <w:rsid w:val="005C7D2E"/>
    <w:rsid w:val="005D33F6"/>
    <w:rsid w:val="005E2C97"/>
    <w:rsid w:val="005E613F"/>
    <w:rsid w:val="005F21AE"/>
    <w:rsid w:val="00600705"/>
    <w:rsid w:val="0060130A"/>
    <w:rsid w:val="00601B44"/>
    <w:rsid w:val="00605F80"/>
    <w:rsid w:val="00612669"/>
    <w:rsid w:val="00632E40"/>
    <w:rsid w:val="006577C6"/>
    <w:rsid w:val="00697210"/>
    <w:rsid w:val="006A5856"/>
    <w:rsid w:val="006B5487"/>
    <w:rsid w:val="006C682B"/>
    <w:rsid w:val="006F1A64"/>
    <w:rsid w:val="007065F8"/>
    <w:rsid w:val="007460AF"/>
    <w:rsid w:val="00762607"/>
    <w:rsid w:val="00766E6E"/>
    <w:rsid w:val="0079439F"/>
    <w:rsid w:val="007A2C3F"/>
    <w:rsid w:val="007A7A5C"/>
    <w:rsid w:val="007D4E37"/>
    <w:rsid w:val="007E7760"/>
    <w:rsid w:val="00811497"/>
    <w:rsid w:val="008145FE"/>
    <w:rsid w:val="008333F3"/>
    <w:rsid w:val="00845D2F"/>
    <w:rsid w:val="00860C8A"/>
    <w:rsid w:val="00861817"/>
    <w:rsid w:val="0087416D"/>
    <w:rsid w:val="00896BC1"/>
    <w:rsid w:val="008B02E7"/>
    <w:rsid w:val="008B3CE7"/>
    <w:rsid w:val="008B4984"/>
    <w:rsid w:val="008C4350"/>
    <w:rsid w:val="008D37BB"/>
    <w:rsid w:val="008D6C73"/>
    <w:rsid w:val="008E4A0D"/>
    <w:rsid w:val="009060E2"/>
    <w:rsid w:val="00923AD0"/>
    <w:rsid w:val="009246F4"/>
    <w:rsid w:val="00926101"/>
    <w:rsid w:val="00947DF2"/>
    <w:rsid w:val="0096053C"/>
    <w:rsid w:val="00961079"/>
    <w:rsid w:val="00966F26"/>
    <w:rsid w:val="009706C3"/>
    <w:rsid w:val="009725F4"/>
    <w:rsid w:val="0099306C"/>
    <w:rsid w:val="009B4F59"/>
    <w:rsid w:val="009E0374"/>
    <w:rsid w:val="009F1D6E"/>
    <w:rsid w:val="00A10F90"/>
    <w:rsid w:val="00A11BAB"/>
    <w:rsid w:val="00A1524F"/>
    <w:rsid w:val="00A24873"/>
    <w:rsid w:val="00A8025D"/>
    <w:rsid w:val="00A852D8"/>
    <w:rsid w:val="00A91F40"/>
    <w:rsid w:val="00A95919"/>
    <w:rsid w:val="00AA2CC5"/>
    <w:rsid w:val="00AC626A"/>
    <w:rsid w:val="00AD07D4"/>
    <w:rsid w:val="00B25677"/>
    <w:rsid w:val="00B35A7A"/>
    <w:rsid w:val="00B446FA"/>
    <w:rsid w:val="00B47EB5"/>
    <w:rsid w:val="00B53370"/>
    <w:rsid w:val="00B717FA"/>
    <w:rsid w:val="00B802A0"/>
    <w:rsid w:val="00B92134"/>
    <w:rsid w:val="00BA4E36"/>
    <w:rsid w:val="00BB0F65"/>
    <w:rsid w:val="00BB162B"/>
    <w:rsid w:val="00BF1BCF"/>
    <w:rsid w:val="00C01606"/>
    <w:rsid w:val="00C11CE9"/>
    <w:rsid w:val="00C30631"/>
    <w:rsid w:val="00C435F8"/>
    <w:rsid w:val="00C43802"/>
    <w:rsid w:val="00C73C2A"/>
    <w:rsid w:val="00C76C58"/>
    <w:rsid w:val="00CA0869"/>
    <w:rsid w:val="00CD1563"/>
    <w:rsid w:val="00CE4FEB"/>
    <w:rsid w:val="00CF6ED2"/>
    <w:rsid w:val="00CF734B"/>
    <w:rsid w:val="00D12D73"/>
    <w:rsid w:val="00D40C3B"/>
    <w:rsid w:val="00D50302"/>
    <w:rsid w:val="00D508A2"/>
    <w:rsid w:val="00D54899"/>
    <w:rsid w:val="00D5739E"/>
    <w:rsid w:val="00D61EFF"/>
    <w:rsid w:val="00D9540A"/>
    <w:rsid w:val="00DB2824"/>
    <w:rsid w:val="00DC183B"/>
    <w:rsid w:val="00DC66A3"/>
    <w:rsid w:val="00DD2C0E"/>
    <w:rsid w:val="00E36515"/>
    <w:rsid w:val="00E506B7"/>
    <w:rsid w:val="00E56C6B"/>
    <w:rsid w:val="00E61CAB"/>
    <w:rsid w:val="00E82299"/>
    <w:rsid w:val="00E82B64"/>
    <w:rsid w:val="00EA0005"/>
    <w:rsid w:val="00EA194E"/>
    <w:rsid w:val="00EF5948"/>
    <w:rsid w:val="00F01B88"/>
    <w:rsid w:val="00F0377A"/>
    <w:rsid w:val="00F07A48"/>
    <w:rsid w:val="00F2721F"/>
    <w:rsid w:val="00F41EE7"/>
    <w:rsid w:val="00F501EC"/>
    <w:rsid w:val="00F51362"/>
    <w:rsid w:val="00F75CAC"/>
    <w:rsid w:val="00F76BB5"/>
    <w:rsid w:val="00F83D67"/>
    <w:rsid w:val="00F85A58"/>
    <w:rsid w:val="00F94B04"/>
    <w:rsid w:val="00FC10D6"/>
    <w:rsid w:val="00FC7E83"/>
    <w:rsid w:val="00FD501C"/>
    <w:rsid w:val="00FE77F2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EE5F6C1-1E46-4E12-A886-5FF781C3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127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de-DE" w:eastAsia="de-DE"/>
    </w:rPr>
  </w:style>
  <w:style w:type="paragraph" w:styleId="berschrift1">
    <w:name w:val="heading 1"/>
    <w:basedOn w:val="Standard"/>
    <w:next w:val="Standard"/>
    <w:qFormat/>
    <w:rsid w:val="008145FE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 Narrow" w:hAnsi="Arial Narrow"/>
      <w:b/>
      <w:sz w:val="28"/>
      <w:szCs w:val="24"/>
      <w:lang w:val="de-AT" w:eastAsia="de-AT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331276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331276"/>
    <w:pPr>
      <w:tabs>
        <w:tab w:val="center" w:pos="4536"/>
        <w:tab w:val="right" w:pos="9072"/>
      </w:tabs>
    </w:pPr>
  </w:style>
  <w:style w:type="paragraph" w:customStyle="1" w:styleId="Text">
    <w:name w:val="Text"/>
    <w:basedOn w:val="Standard"/>
    <w:rsid w:val="00331276"/>
    <w:pPr>
      <w:spacing w:after="160" w:line="300" w:lineRule="exact"/>
      <w:ind w:left="-85"/>
    </w:pPr>
    <w:rPr>
      <w:sz w:val="22"/>
    </w:rPr>
  </w:style>
  <w:style w:type="paragraph" w:customStyle="1" w:styleId="Header">
    <w:name w:val="Header"/>
    <w:basedOn w:val="Standard"/>
    <w:rsid w:val="00331276"/>
    <w:pPr>
      <w:spacing w:before="180" w:after="160" w:line="300" w:lineRule="exact"/>
      <w:ind w:left="-85"/>
    </w:pPr>
    <w:rPr>
      <w:b/>
      <w:sz w:val="22"/>
    </w:rPr>
  </w:style>
  <w:style w:type="paragraph" w:customStyle="1" w:styleId="Blick">
    <w:name w:val="Blick"/>
    <w:basedOn w:val="Standard"/>
    <w:rsid w:val="00331276"/>
    <w:pPr>
      <w:spacing w:after="160" w:line="300" w:lineRule="exact"/>
      <w:ind w:left="199" w:hanging="284"/>
    </w:pPr>
    <w:rPr>
      <w:sz w:val="22"/>
    </w:rPr>
  </w:style>
  <w:style w:type="character" w:styleId="Seitenzahl">
    <w:name w:val="page number"/>
    <w:basedOn w:val="Absatz-Standardschriftart"/>
    <w:rsid w:val="00331276"/>
  </w:style>
  <w:style w:type="paragraph" w:styleId="Textkrper">
    <w:name w:val="Body Text"/>
    <w:basedOn w:val="Standard"/>
    <w:rsid w:val="008145FE"/>
    <w:pPr>
      <w:overflowPunct/>
      <w:autoSpaceDE/>
      <w:autoSpaceDN/>
      <w:adjustRightInd/>
      <w:spacing w:after="120"/>
      <w:textAlignment w:val="auto"/>
    </w:pPr>
    <w:rPr>
      <w:rFonts w:ascii="Arial" w:hAnsi="Arial"/>
      <w:sz w:val="24"/>
      <w:szCs w:val="24"/>
      <w:lang w:val="de-AT"/>
    </w:rPr>
  </w:style>
  <w:style w:type="paragraph" w:styleId="Sprechblasentext">
    <w:name w:val="Balloon Text"/>
    <w:basedOn w:val="Standard"/>
    <w:link w:val="SprechblasentextZchn"/>
    <w:rsid w:val="004B40C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4B40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2C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de-DE" w:eastAsia="de-DE"/>
    </w:rPr>
  </w:style>
  <w:style w:type="paragraph" w:styleId="berarbeitung">
    <w:name w:val="Revision"/>
    <w:hidden/>
    <w:uiPriority w:val="99"/>
    <w:semiHidden/>
    <w:rsid w:val="008D37BB"/>
    <w:rPr>
      <w:rFonts w:ascii="Times New Roman" w:hAnsi="Times New Roman"/>
      <w:lang w:val="de-DE" w:eastAsia="de-DE"/>
    </w:rPr>
  </w:style>
  <w:style w:type="character" w:styleId="Hyperlink">
    <w:name w:val="Hyperlink"/>
    <w:uiPriority w:val="99"/>
    <w:unhideWhenUsed/>
    <w:rsid w:val="007460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enschutz.stmk.gv.a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asserm1\Eigene%20Dateien\Amt%20-%20intern\Elternbrief%2024%2011%202011%20(2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594A7-1B28-4EA4-B7E9-6EA0DE46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Elternbrief 24 11 2011 (2).dotx</Template>
  <TotalTime>0</TotalTime>
  <Pages>2</Pages>
  <Words>326</Words>
  <Characters>3450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BEZIRKSHAUPTMANNSCHAFT WEIZ</vt:lpstr>
    </vt:vector>
  </TitlesOfParts>
  <Company>Bezirkshauptmannschaft Weiz</Company>
  <LinksUpToDate>false</LinksUpToDate>
  <CharactersWithSpaces>3769</CharactersWithSpaces>
  <SharedDoc>false</SharedDoc>
  <HLinks>
    <vt:vector size="6" baseType="variant">
      <vt:variant>
        <vt:i4>7733365</vt:i4>
      </vt:variant>
      <vt:variant>
        <vt:i4>2</vt:i4>
      </vt:variant>
      <vt:variant>
        <vt:i4>0</vt:i4>
      </vt:variant>
      <vt:variant>
        <vt:i4>5</vt:i4>
      </vt:variant>
      <vt:variant>
        <vt:lpwstr>https://datenschutz.stmk.gv.at/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BEZIRKSHAUPTMANNSCHAFT WEIZ</dc:title>
  <dc:subject/>
  <dc:creator>Landesstandard</dc:creator>
  <cp:keywords/>
  <cp:lastModifiedBy>Zuschrott Ingrid</cp:lastModifiedBy>
  <cp:revision>2</cp:revision>
  <cp:lastPrinted>2017-09-27T10:45:00Z</cp:lastPrinted>
  <dcterms:created xsi:type="dcterms:W3CDTF">2022-09-21T05:34:00Z</dcterms:created>
  <dcterms:modified xsi:type="dcterms:W3CDTF">2022-09-21T05:34:00Z</dcterms:modified>
</cp:coreProperties>
</file>